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36"/>
        <w:gridCol w:w="234"/>
        <w:gridCol w:w="90"/>
        <w:gridCol w:w="270"/>
        <w:gridCol w:w="180"/>
        <w:gridCol w:w="630"/>
        <w:gridCol w:w="180"/>
        <w:gridCol w:w="180"/>
        <w:gridCol w:w="180"/>
        <w:gridCol w:w="90"/>
        <w:gridCol w:w="450"/>
        <w:gridCol w:w="90"/>
        <w:gridCol w:w="90"/>
        <w:gridCol w:w="180"/>
        <w:gridCol w:w="180"/>
        <w:gridCol w:w="720"/>
        <w:gridCol w:w="119"/>
        <w:gridCol w:w="90"/>
        <w:gridCol w:w="151"/>
        <w:gridCol w:w="360"/>
        <w:gridCol w:w="270"/>
        <w:gridCol w:w="270"/>
        <w:gridCol w:w="90"/>
        <w:gridCol w:w="450"/>
        <w:gridCol w:w="29"/>
        <w:gridCol w:w="421"/>
        <w:gridCol w:w="180"/>
        <w:gridCol w:w="29"/>
        <w:gridCol w:w="61"/>
        <w:gridCol w:w="90"/>
        <w:gridCol w:w="90"/>
        <w:gridCol w:w="720"/>
        <w:gridCol w:w="29"/>
        <w:gridCol w:w="61"/>
        <w:gridCol w:w="90"/>
        <w:gridCol w:w="90"/>
        <w:gridCol w:w="90"/>
        <w:gridCol w:w="720"/>
        <w:gridCol w:w="90"/>
        <w:gridCol w:w="90"/>
        <w:gridCol w:w="360"/>
        <w:gridCol w:w="90"/>
        <w:gridCol w:w="900"/>
      </w:tblGrid>
      <w:tr w:rsidR="00ED6F0A" w:rsidRPr="00C467C3" w14:paraId="3A67BF23" w14:textId="77777777" w:rsidTr="00E65E2B">
        <w:tc>
          <w:tcPr>
            <w:tcW w:w="1099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511AA" w14:textId="446D6BA5" w:rsidR="00FB794B" w:rsidRPr="00D85C06" w:rsidRDefault="00ED6F0A" w:rsidP="009C60BB">
            <w:pPr>
              <w:spacing w:before="0" w:after="0"/>
              <w:rPr>
                <w:b/>
                <w:szCs w:val="20"/>
              </w:rPr>
            </w:pPr>
            <w:r w:rsidRPr="00D85C06">
              <w:rPr>
                <w:b/>
                <w:szCs w:val="20"/>
              </w:rPr>
              <w:t xml:space="preserve">Thank You for posting your job order with </w:t>
            </w:r>
            <w:r w:rsidR="009C60BB" w:rsidRPr="00D85C06">
              <w:rPr>
                <w:b/>
                <w:szCs w:val="20"/>
              </w:rPr>
              <w:t xml:space="preserve">MassHire Merrimack Valley </w:t>
            </w:r>
            <w:r w:rsidRPr="00D85C06">
              <w:rPr>
                <w:b/>
                <w:szCs w:val="20"/>
              </w:rPr>
              <w:t>Career</w:t>
            </w:r>
            <w:r w:rsidR="00FB794B" w:rsidRPr="00D85C06">
              <w:rPr>
                <w:b/>
                <w:szCs w:val="20"/>
              </w:rPr>
              <w:t xml:space="preserve"> Center! Our goal is to refer</w:t>
            </w:r>
            <w:r w:rsidRPr="00D85C06">
              <w:rPr>
                <w:b/>
                <w:szCs w:val="20"/>
              </w:rPr>
              <w:t xml:space="preserve"> good quality </w:t>
            </w:r>
          </w:p>
          <w:p w14:paraId="1FF2A319" w14:textId="6782A9E8" w:rsidR="00ED6F0A" w:rsidRPr="00D85C06" w:rsidRDefault="00ED6F0A" w:rsidP="009C60BB">
            <w:pPr>
              <w:spacing w:before="0" w:after="0"/>
              <w:rPr>
                <w:szCs w:val="20"/>
              </w:rPr>
            </w:pPr>
            <w:r w:rsidRPr="00D85C06">
              <w:rPr>
                <w:b/>
                <w:szCs w:val="20"/>
              </w:rPr>
              <w:t xml:space="preserve">candidates </w:t>
            </w:r>
            <w:r w:rsidR="00FB794B" w:rsidRPr="00D85C06">
              <w:rPr>
                <w:b/>
                <w:szCs w:val="20"/>
              </w:rPr>
              <w:t>to</w:t>
            </w:r>
            <w:r w:rsidRPr="00D85C06">
              <w:rPr>
                <w:b/>
                <w:szCs w:val="20"/>
              </w:rPr>
              <w:t xml:space="preserve"> your positions. </w:t>
            </w:r>
            <w:r w:rsidRPr="00D85C06">
              <w:rPr>
                <w:b/>
                <w:i/>
                <w:szCs w:val="20"/>
              </w:rPr>
              <w:t>Please review your form and ensure it is as complete and detailed as possible – this will help us match our job seekers to your position.</w:t>
            </w:r>
            <w:r w:rsidRPr="00D85C06">
              <w:rPr>
                <w:b/>
                <w:szCs w:val="20"/>
              </w:rPr>
              <w:t xml:space="preserve"> We ask that you provide us with hire information on candidates you received from our Career Center.</w:t>
            </w:r>
            <w:r w:rsidR="009C60BB" w:rsidRPr="00D85C06">
              <w:rPr>
                <w:b/>
                <w:szCs w:val="20"/>
              </w:rPr>
              <w:t xml:space="preserve">  </w:t>
            </w:r>
            <w:r w:rsidR="007D25A2" w:rsidRPr="00D85C06">
              <w:rPr>
                <w:b/>
                <w:szCs w:val="20"/>
              </w:rPr>
              <w:t>Please complete &amp; return</w:t>
            </w:r>
            <w:r w:rsidR="00437F2B" w:rsidRPr="00D85C06">
              <w:rPr>
                <w:b/>
                <w:szCs w:val="20"/>
              </w:rPr>
              <w:t xml:space="preserve"> via email to</w:t>
            </w:r>
            <w:r w:rsidR="009C60BB" w:rsidRPr="00D85C06">
              <w:rPr>
                <w:b/>
                <w:szCs w:val="20"/>
              </w:rPr>
              <w:t xml:space="preserve">: </w:t>
            </w:r>
            <w:r w:rsidR="00437F2B" w:rsidRPr="00D85C06">
              <w:rPr>
                <w:b/>
                <w:szCs w:val="20"/>
              </w:rPr>
              <w:t xml:space="preserve"> </w:t>
            </w:r>
            <w:hyperlink r:id="rId9" w:history="1">
              <w:r w:rsidR="00194263" w:rsidRPr="00965193">
                <w:rPr>
                  <w:rStyle w:val="Hyperlink"/>
                  <w:b/>
                  <w:szCs w:val="20"/>
                </w:rPr>
                <w:t>eric.nelson@detma.org</w:t>
              </w:r>
            </w:hyperlink>
            <w:r w:rsidR="00194263">
              <w:rPr>
                <w:b/>
                <w:szCs w:val="20"/>
              </w:rPr>
              <w:t xml:space="preserve"> </w:t>
            </w:r>
          </w:p>
        </w:tc>
      </w:tr>
      <w:tr w:rsidR="00FD1A3F" w:rsidRPr="00FD1A3F" w14:paraId="154F61AA" w14:textId="77777777" w:rsidTr="002B07EC">
        <w:trPr>
          <w:trHeight w:val="260"/>
        </w:trPr>
        <w:tc>
          <w:tcPr>
            <w:tcW w:w="109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876"/>
          </w:tcPr>
          <w:p w14:paraId="391C7F60" w14:textId="77777777" w:rsidR="004B4EBC" w:rsidRPr="00E739BA" w:rsidRDefault="004B4EBC" w:rsidP="004B4EBC">
            <w:pPr>
              <w:pStyle w:val="Label"/>
              <w:jc w:val="center"/>
              <w:rPr>
                <w:color w:val="000000" w:themeColor="text1"/>
                <w:sz w:val="22"/>
              </w:rPr>
            </w:pPr>
            <w:r w:rsidRPr="002B07EC">
              <w:rPr>
                <w:color w:val="FFFFFF" w:themeColor="background1"/>
                <w:sz w:val="22"/>
              </w:rPr>
              <w:t>COMPANY INFORMATION</w:t>
            </w:r>
          </w:p>
        </w:tc>
      </w:tr>
      <w:tr w:rsidR="00FD1A3F" w:rsidRPr="00FD1A3F" w14:paraId="41E6C0FE" w14:textId="77777777" w:rsidTr="002B07EC">
        <w:tc>
          <w:tcPr>
            <w:tcW w:w="181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7DCB" w14:textId="77777777" w:rsidR="007462E3" w:rsidRPr="00FD1A3F" w:rsidRDefault="007462E3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Company Name:</w:t>
            </w:r>
          </w:p>
        </w:tc>
        <w:tc>
          <w:tcPr>
            <w:tcW w:w="4979" w:type="dxa"/>
            <w:gridSpan w:val="21"/>
            <w:tcBorders>
              <w:top w:val="single" w:sz="4" w:space="0" w:color="auto"/>
            </w:tcBorders>
            <w:vAlign w:val="center"/>
          </w:tcPr>
          <w:p w14:paraId="5A808FB7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63773" w14:textId="77777777" w:rsidR="007462E3" w:rsidRPr="00FD1A3F" w:rsidRDefault="007462E3" w:rsidP="007462E3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FEIN (Required):</w:t>
            </w:r>
          </w:p>
        </w:tc>
        <w:tc>
          <w:tcPr>
            <w:tcW w:w="258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9F3B2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36C6B542" w14:textId="77777777" w:rsidTr="002B07EC">
        <w:tc>
          <w:tcPr>
            <w:tcW w:w="1818" w:type="dxa"/>
            <w:gridSpan w:val="6"/>
            <w:shd w:val="clear" w:color="auto" w:fill="D9D9D9" w:themeFill="background1" w:themeFillShade="D9"/>
            <w:vAlign w:val="center"/>
          </w:tcPr>
          <w:p w14:paraId="4C869522" w14:textId="77777777" w:rsidR="00B506BA" w:rsidRPr="00FD1A3F" w:rsidRDefault="00B506BA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Street Address:</w:t>
            </w:r>
          </w:p>
        </w:tc>
        <w:tc>
          <w:tcPr>
            <w:tcW w:w="9180" w:type="dxa"/>
            <w:gridSpan w:val="39"/>
            <w:vAlign w:val="center"/>
          </w:tcPr>
          <w:p w14:paraId="6214106B" w14:textId="77777777" w:rsidR="00B506BA" w:rsidRPr="00FD1A3F" w:rsidRDefault="00B506BA" w:rsidP="00675772">
            <w:pPr>
              <w:pStyle w:val="Details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FD1A3F" w:rsidRPr="00FD1A3F" w14:paraId="167584F3" w14:textId="77777777" w:rsidTr="002B07EC">
        <w:tc>
          <w:tcPr>
            <w:tcW w:w="1818" w:type="dxa"/>
            <w:gridSpan w:val="6"/>
            <w:shd w:val="clear" w:color="auto" w:fill="D9D9D9" w:themeFill="background1" w:themeFillShade="D9"/>
            <w:vAlign w:val="center"/>
          </w:tcPr>
          <w:p w14:paraId="00247D65" w14:textId="77777777" w:rsidR="007462E3" w:rsidRPr="00FD1A3F" w:rsidRDefault="007462E3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City:</w:t>
            </w:r>
          </w:p>
        </w:tc>
        <w:tc>
          <w:tcPr>
            <w:tcW w:w="4950" w:type="dxa"/>
            <w:gridSpan w:val="20"/>
            <w:vAlign w:val="center"/>
          </w:tcPr>
          <w:p w14:paraId="12EB4C0F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gridSpan w:val="7"/>
            <w:shd w:val="clear" w:color="auto" w:fill="D9D9D9" w:themeFill="background1" w:themeFillShade="D9"/>
            <w:vAlign w:val="center"/>
          </w:tcPr>
          <w:p w14:paraId="67D1900C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State:</w:t>
            </w:r>
          </w:p>
        </w:tc>
        <w:tc>
          <w:tcPr>
            <w:tcW w:w="900" w:type="dxa"/>
            <w:gridSpan w:val="4"/>
            <w:vAlign w:val="center"/>
          </w:tcPr>
          <w:p w14:paraId="6D901832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  <w:vAlign w:val="center"/>
          </w:tcPr>
          <w:p w14:paraId="4BFD2189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Zip Code:</w:t>
            </w:r>
          </w:p>
        </w:tc>
        <w:tc>
          <w:tcPr>
            <w:tcW w:w="1440" w:type="dxa"/>
            <w:gridSpan w:val="4"/>
            <w:vAlign w:val="center"/>
          </w:tcPr>
          <w:p w14:paraId="48FC69D9" w14:textId="77777777" w:rsidR="007462E3" w:rsidRPr="00FD1A3F" w:rsidRDefault="007462E3" w:rsidP="00675772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93113B" w:rsidRPr="00FD1A3F" w14:paraId="642C8168" w14:textId="77777777" w:rsidTr="002B07EC">
        <w:tc>
          <w:tcPr>
            <w:tcW w:w="1818" w:type="dxa"/>
            <w:gridSpan w:val="6"/>
            <w:shd w:val="clear" w:color="auto" w:fill="D9D9D9" w:themeFill="background1" w:themeFillShade="D9"/>
            <w:vAlign w:val="center"/>
          </w:tcPr>
          <w:p w14:paraId="357A0CF5" w14:textId="77777777" w:rsidR="0093113B" w:rsidRPr="00437F2B" w:rsidRDefault="0093113B" w:rsidP="00B475DD">
            <w:pPr>
              <w:pStyle w:val="Label"/>
              <w:rPr>
                <w:color w:val="auto"/>
              </w:rPr>
            </w:pPr>
            <w:r w:rsidRPr="00437F2B">
              <w:rPr>
                <w:color w:val="auto"/>
              </w:rPr>
              <w:t>Type of Business:</w:t>
            </w:r>
          </w:p>
        </w:tc>
        <w:tc>
          <w:tcPr>
            <w:tcW w:w="9180" w:type="dxa"/>
            <w:gridSpan w:val="39"/>
            <w:vAlign w:val="center"/>
          </w:tcPr>
          <w:p w14:paraId="264FF310" w14:textId="77777777" w:rsidR="0093113B" w:rsidRPr="00437F2B" w:rsidRDefault="0083372B" w:rsidP="008F79F7">
            <w:pPr>
              <w:pStyle w:val="Detail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  <w:sz w:val="24"/>
                  <w:szCs w:val="24"/>
                </w:rPr>
                <w:id w:val="-106401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  <w:sz w:val="22"/>
                <w:szCs w:val="24"/>
              </w:rPr>
              <w:t xml:space="preserve"> </w:t>
            </w:r>
            <w:r w:rsidR="0093113B" w:rsidRPr="00437F2B">
              <w:rPr>
                <w:rFonts w:asciiTheme="majorHAnsi" w:hAnsiTheme="majorHAnsi"/>
                <w:b/>
                <w:color w:val="auto"/>
                <w:szCs w:val="24"/>
              </w:rPr>
              <w:t>Private</w:t>
            </w:r>
            <w:r w:rsidR="0093113B" w:rsidRPr="00437F2B">
              <w:rPr>
                <w:b/>
                <w:color w:val="auto"/>
                <w:sz w:val="18"/>
              </w:rPr>
              <w:t xml:space="preserve">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-4221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</w:rPr>
              <w:t xml:space="preserve"> Local Government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-15075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</w:rPr>
              <w:t xml:space="preserve">State Gov’t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-12197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</w:rPr>
              <w:t xml:space="preserve"> Federal Gov’t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929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93113B" w:rsidRPr="00437F2B">
              <w:rPr>
                <w:b/>
                <w:color w:val="auto"/>
                <w:szCs w:val="20"/>
              </w:rPr>
              <w:t xml:space="preserve">Foreign/International     </w:t>
            </w:r>
            <w:r w:rsidR="0093113B" w:rsidRPr="00437F2B">
              <w:rPr>
                <w:b/>
                <w:color w:val="auto"/>
              </w:rPr>
              <w:t xml:space="preserve">                                                          </w:t>
            </w:r>
          </w:p>
        </w:tc>
      </w:tr>
      <w:tr w:rsidR="0093113B" w:rsidRPr="00FD1A3F" w14:paraId="6E08B5F9" w14:textId="77777777" w:rsidTr="002B07EC">
        <w:tc>
          <w:tcPr>
            <w:tcW w:w="1818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6D4F65" w14:textId="77777777" w:rsidR="0093113B" w:rsidRPr="00437F2B" w:rsidRDefault="0093113B" w:rsidP="0093113B">
            <w:pPr>
              <w:pStyle w:val="Details"/>
              <w:rPr>
                <w:b/>
                <w:color w:val="auto"/>
                <w:sz w:val="19"/>
                <w:szCs w:val="19"/>
              </w:rPr>
            </w:pPr>
            <w:r w:rsidRPr="00437F2B">
              <w:rPr>
                <w:b/>
                <w:color w:val="auto"/>
                <w:sz w:val="19"/>
                <w:szCs w:val="19"/>
              </w:rPr>
              <w:t xml:space="preserve">Federal Contractor?  </w:t>
            </w:r>
          </w:p>
        </w:tc>
        <w:tc>
          <w:tcPr>
            <w:tcW w:w="3150" w:type="dxa"/>
            <w:gridSpan w:val="1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B9CA5" w14:textId="77777777" w:rsidR="0093113B" w:rsidRPr="00437F2B" w:rsidRDefault="0083372B" w:rsidP="0093113B">
            <w:pPr>
              <w:pStyle w:val="Details"/>
              <w:rPr>
                <w:b/>
                <w:color w:val="auto"/>
                <w:szCs w:val="20"/>
              </w:rPr>
            </w:pPr>
            <w:sdt>
              <w:sdtPr>
                <w:rPr>
                  <w:b/>
                  <w:color w:val="auto"/>
                  <w:sz w:val="24"/>
                  <w:szCs w:val="24"/>
                </w:rPr>
                <w:id w:val="12567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</w:rPr>
              <w:t xml:space="preserve">Yes 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3748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B" w:rsidRPr="00437F2B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13B" w:rsidRPr="00437F2B">
              <w:rPr>
                <w:b/>
                <w:color w:val="auto"/>
              </w:rPr>
              <w:t>No</w:t>
            </w:r>
          </w:p>
        </w:tc>
        <w:tc>
          <w:tcPr>
            <w:tcW w:w="3420" w:type="dxa"/>
            <w:gridSpan w:val="1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566AA" w14:textId="77777777" w:rsidR="0093113B" w:rsidRPr="00437F2B" w:rsidRDefault="0093113B" w:rsidP="0093113B">
            <w:pPr>
              <w:pStyle w:val="Details"/>
              <w:rPr>
                <w:b/>
                <w:color w:val="auto"/>
                <w:szCs w:val="20"/>
              </w:rPr>
            </w:pPr>
            <w:r w:rsidRPr="00437F2B">
              <w:rPr>
                <w:b/>
                <w:color w:val="auto"/>
              </w:rPr>
              <w:t>Number of Employees:</w:t>
            </w:r>
          </w:p>
        </w:tc>
        <w:tc>
          <w:tcPr>
            <w:tcW w:w="261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408A5B" w14:textId="77777777" w:rsidR="0093113B" w:rsidRPr="001A127C" w:rsidRDefault="0093113B" w:rsidP="0093113B">
            <w:pPr>
              <w:pStyle w:val="Details"/>
              <w:rPr>
                <w:b/>
                <w:color w:val="FF0000"/>
                <w:szCs w:val="20"/>
              </w:rPr>
            </w:pPr>
          </w:p>
        </w:tc>
      </w:tr>
      <w:tr w:rsidR="00263010" w:rsidRPr="00FD1A3F" w14:paraId="209D2C4B" w14:textId="77777777" w:rsidTr="002B07EC">
        <w:tc>
          <w:tcPr>
            <w:tcW w:w="1818" w:type="dxa"/>
            <w:gridSpan w:val="6"/>
            <w:shd w:val="clear" w:color="auto" w:fill="D9D9D9" w:themeFill="background1" w:themeFillShade="D9"/>
            <w:vAlign w:val="center"/>
          </w:tcPr>
          <w:p w14:paraId="5F3A0765" w14:textId="77777777" w:rsidR="00263010" w:rsidRPr="00FD1A3F" w:rsidRDefault="00263010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Contact Person:</w:t>
            </w:r>
          </w:p>
        </w:tc>
        <w:tc>
          <w:tcPr>
            <w:tcW w:w="4950" w:type="dxa"/>
            <w:gridSpan w:val="20"/>
            <w:vAlign w:val="center"/>
          </w:tcPr>
          <w:p w14:paraId="503A83EF" w14:textId="77777777" w:rsidR="00263010" w:rsidRPr="00FD1A3F" w:rsidRDefault="00263010" w:rsidP="007462E3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gridSpan w:val="7"/>
            <w:shd w:val="clear" w:color="auto" w:fill="D9D9D9" w:themeFill="background1" w:themeFillShade="D9"/>
            <w:vAlign w:val="center"/>
          </w:tcPr>
          <w:p w14:paraId="6FE44448" w14:textId="77777777" w:rsidR="00263010" w:rsidRPr="00FD1A3F" w:rsidRDefault="00263010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Phone:</w:t>
            </w:r>
          </w:p>
        </w:tc>
        <w:tc>
          <w:tcPr>
            <w:tcW w:w="1890" w:type="dxa"/>
            <w:gridSpan w:val="8"/>
            <w:vAlign w:val="center"/>
          </w:tcPr>
          <w:p w14:paraId="231C83E8" w14:textId="77777777" w:rsidR="00263010" w:rsidRPr="00FD1A3F" w:rsidRDefault="00263010" w:rsidP="008F79F7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  <w:vAlign w:val="center"/>
          </w:tcPr>
          <w:p w14:paraId="17FD179A" w14:textId="77777777" w:rsidR="00263010" w:rsidRPr="00FD1A3F" w:rsidRDefault="00263010" w:rsidP="008F79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Ext:</w:t>
            </w:r>
          </w:p>
        </w:tc>
        <w:tc>
          <w:tcPr>
            <w:tcW w:w="900" w:type="dxa"/>
            <w:vAlign w:val="center"/>
          </w:tcPr>
          <w:p w14:paraId="637F2AE3" w14:textId="77777777" w:rsidR="00263010" w:rsidRPr="00FD1A3F" w:rsidRDefault="00263010" w:rsidP="008F79F7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7579F63E" w14:textId="77777777" w:rsidTr="002B07EC">
        <w:tc>
          <w:tcPr>
            <w:tcW w:w="1818" w:type="dxa"/>
            <w:gridSpan w:val="6"/>
            <w:shd w:val="clear" w:color="auto" w:fill="D9D9D9" w:themeFill="background1" w:themeFillShade="D9"/>
            <w:vAlign w:val="center"/>
          </w:tcPr>
          <w:p w14:paraId="48B90D51" w14:textId="77777777" w:rsidR="004B4EBC" w:rsidRPr="00FD1A3F" w:rsidRDefault="008F79F7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Email:</w:t>
            </w:r>
          </w:p>
        </w:tc>
        <w:tc>
          <w:tcPr>
            <w:tcW w:w="4950" w:type="dxa"/>
            <w:gridSpan w:val="20"/>
            <w:vAlign w:val="center"/>
          </w:tcPr>
          <w:p w14:paraId="7E40AE9E" w14:textId="77777777" w:rsidR="004B4EBC" w:rsidRPr="00FD1A3F" w:rsidRDefault="004B4EBC" w:rsidP="008F79F7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gridSpan w:val="7"/>
            <w:shd w:val="clear" w:color="auto" w:fill="D9D9D9" w:themeFill="background1" w:themeFillShade="D9"/>
            <w:vAlign w:val="center"/>
          </w:tcPr>
          <w:p w14:paraId="1277ED92" w14:textId="77777777" w:rsidR="004B4EBC" w:rsidRPr="00FD1A3F" w:rsidRDefault="008F79F7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 xml:space="preserve">Fax: </w:t>
            </w:r>
          </w:p>
        </w:tc>
        <w:tc>
          <w:tcPr>
            <w:tcW w:w="3330" w:type="dxa"/>
            <w:gridSpan w:val="12"/>
            <w:vAlign w:val="center"/>
          </w:tcPr>
          <w:p w14:paraId="1DE1AB6B" w14:textId="77777777" w:rsidR="004B4EBC" w:rsidRPr="00FD1A3F" w:rsidRDefault="004B4EBC" w:rsidP="008F79F7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1297F994" w14:textId="77777777" w:rsidTr="002B07EC">
        <w:trPr>
          <w:trHeight w:val="305"/>
        </w:trPr>
        <w:tc>
          <w:tcPr>
            <w:tcW w:w="10998" w:type="dxa"/>
            <w:gridSpan w:val="45"/>
            <w:shd w:val="clear" w:color="auto" w:fill="009876"/>
            <w:vAlign w:val="center"/>
          </w:tcPr>
          <w:p w14:paraId="62E8A893" w14:textId="77777777" w:rsidR="008F79F7" w:rsidRPr="00E739BA" w:rsidRDefault="00DB3ACE" w:rsidP="008F79F7">
            <w:pPr>
              <w:pStyle w:val="Details"/>
              <w:jc w:val="center"/>
              <w:rPr>
                <w:b/>
                <w:color w:val="000000" w:themeColor="text1"/>
                <w:sz w:val="22"/>
              </w:rPr>
            </w:pPr>
            <w:r w:rsidRPr="002B07EC">
              <w:rPr>
                <w:b/>
                <w:color w:val="FFFFFF" w:themeColor="background1"/>
                <w:sz w:val="22"/>
              </w:rPr>
              <w:t>JOB SPECIFICATION</w:t>
            </w:r>
          </w:p>
        </w:tc>
      </w:tr>
      <w:tr w:rsidR="00782ACE" w:rsidRPr="00FD1A3F" w14:paraId="7EC7CEE5" w14:textId="77777777" w:rsidTr="002B07EC">
        <w:trPr>
          <w:trHeight w:val="386"/>
        </w:trPr>
        <w:tc>
          <w:tcPr>
            <w:tcW w:w="4068" w:type="dxa"/>
            <w:gridSpan w:val="16"/>
            <w:shd w:val="clear" w:color="auto" w:fill="D9D9D9" w:themeFill="background1" w:themeFillShade="D9"/>
            <w:vAlign w:val="center"/>
          </w:tcPr>
          <w:p w14:paraId="6B4E6500" w14:textId="77777777" w:rsidR="00782ACE" w:rsidRPr="00FD1A3F" w:rsidRDefault="00782ACE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Worksite City/State (i</w:t>
            </w:r>
            <w:r w:rsidR="00E65E2B">
              <w:rPr>
                <w:b/>
                <w:color w:val="000000" w:themeColor="text1"/>
              </w:rPr>
              <w:t>f different from above</w:t>
            </w:r>
            <w:r w:rsidRPr="00FD1A3F">
              <w:rPr>
                <w:b/>
                <w:color w:val="000000" w:themeColor="text1"/>
              </w:rPr>
              <w:t xml:space="preserve">): </w:t>
            </w:r>
          </w:p>
        </w:tc>
        <w:tc>
          <w:tcPr>
            <w:tcW w:w="4590" w:type="dxa"/>
            <w:gridSpan w:val="22"/>
            <w:shd w:val="clear" w:color="auto" w:fill="auto"/>
            <w:vAlign w:val="center"/>
          </w:tcPr>
          <w:p w14:paraId="3985A0B8" w14:textId="77777777" w:rsidR="00782ACE" w:rsidRPr="00FD1A3F" w:rsidRDefault="00782ACE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  <w:vAlign w:val="center"/>
          </w:tcPr>
          <w:p w14:paraId="56738617" w14:textId="77777777" w:rsidR="00782ACE" w:rsidRPr="00FD1A3F" w:rsidRDefault="00782ACE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Zip Code: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28EBF2A1" w14:textId="77777777" w:rsidR="00782ACE" w:rsidRPr="00FD1A3F" w:rsidRDefault="00782ACE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</w:tr>
      <w:tr w:rsidR="00FD1A3F" w:rsidRPr="00FD1A3F" w14:paraId="2AF1479B" w14:textId="77777777" w:rsidTr="002B07EC">
        <w:tc>
          <w:tcPr>
            <w:tcW w:w="1188" w:type="dxa"/>
            <w:gridSpan w:val="2"/>
            <w:shd w:val="clear" w:color="auto" w:fill="D9D9D9" w:themeFill="background1" w:themeFillShade="D9"/>
            <w:vAlign w:val="center"/>
          </w:tcPr>
          <w:p w14:paraId="5259212D" w14:textId="77777777" w:rsidR="00C07257" w:rsidRPr="00FD1A3F" w:rsidRDefault="00C07257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Job Title:</w:t>
            </w:r>
          </w:p>
        </w:tc>
        <w:tc>
          <w:tcPr>
            <w:tcW w:w="6390" w:type="dxa"/>
            <w:gridSpan w:val="30"/>
            <w:vAlign w:val="center"/>
          </w:tcPr>
          <w:p w14:paraId="405A8A19" w14:textId="77777777" w:rsidR="00C07257" w:rsidRPr="00FD1A3F" w:rsidRDefault="00C07257" w:rsidP="004B257D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70B73F" w14:textId="77777777" w:rsidR="00C07257" w:rsidRPr="00FD1A3F" w:rsidRDefault="00C07257" w:rsidP="004B257D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Number of Openings:</w:t>
            </w: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2E7BE" w14:textId="77777777" w:rsidR="00C07257" w:rsidRPr="00FD1A3F" w:rsidRDefault="00C07257" w:rsidP="004B257D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7EF91917" w14:textId="77777777" w:rsidTr="00FB794B">
        <w:tc>
          <w:tcPr>
            <w:tcW w:w="3708" w:type="dxa"/>
            <w:gridSpan w:val="13"/>
            <w:shd w:val="clear" w:color="auto" w:fill="auto"/>
            <w:vAlign w:val="center"/>
          </w:tcPr>
          <w:p w14:paraId="0554C826" w14:textId="77777777" w:rsidR="00C07257" w:rsidRPr="00FD1A3F" w:rsidRDefault="0083372B" w:rsidP="00E65E2B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3173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57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07257" w:rsidRPr="00FD1A3F">
              <w:rPr>
                <w:b/>
                <w:color w:val="000000" w:themeColor="text1"/>
              </w:rPr>
              <w:t xml:space="preserve"> Full Time</w:t>
            </w:r>
            <w:r w:rsidR="00063866" w:rsidRPr="00FD1A3F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4571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57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07257" w:rsidRPr="00FD1A3F">
              <w:rPr>
                <w:b/>
                <w:color w:val="000000" w:themeColor="text1"/>
              </w:rPr>
              <w:t xml:space="preserve"> Part Time </w:t>
            </w:r>
            <w:r w:rsidR="00E30C88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5226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88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30C88">
              <w:rPr>
                <w:b/>
                <w:color w:val="000000" w:themeColor="text1"/>
              </w:rPr>
              <w:t xml:space="preserve"> Per Diem</w:t>
            </w:r>
            <w:r w:rsidR="00E30C88" w:rsidRPr="00FD1A3F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5040" w:type="dxa"/>
            <w:gridSpan w:val="26"/>
            <w:shd w:val="clear" w:color="auto" w:fill="auto"/>
            <w:vAlign w:val="center"/>
          </w:tcPr>
          <w:p w14:paraId="208F0E2F" w14:textId="77777777" w:rsidR="00C07257" w:rsidRPr="00FD1A3F" w:rsidRDefault="0083372B" w:rsidP="00592664">
            <w:pPr>
              <w:pStyle w:val="Details"/>
              <w:spacing w:after="0"/>
              <w:jc w:val="right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0001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6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07257" w:rsidRPr="00FD1A3F">
              <w:rPr>
                <w:b/>
                <w:color w:val="000000" w:themeColor="text1"/>
              </w:rPr>
              <w:t>Permanent</w:t>
            </w:r>
            <w:r w:rsidR="00063866" w:rsidRPr="00FD1A3F">
              <w:rPr>
                <w:b/>
                <w:color w:val="000000" w:themeColor="text1"/>
              </w:rPr>
              <w:t xml:space="preserve">   </w:t>
            </w:r>
            <w:r w:rsidR="00C07257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7958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57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30C88">
              <w:rPr>
                <w:b/>
                <w:color w:val="000000" w:themeColor="text1"/>
              </w:rPr>
              <w:t xml:space="preserve"> Temporary    </w:t>
            </w:r>
            <w:r w:rsidR="00063866" w:rsidRPr="00FD1A3F">
              <w:rPr>
                <w:b/>
                <w:color w:val="000000" w:themeColor="text1"/>
              </w:rPr>
              <w:t>*</w:t>
            </w:r>
            <w:r w:rsidR="00C07257" w:rsidRPr="00FD1A3F">
              <w:rPr>
                <w:b/>
                <w:color w:val="000000" w:themeColor="text1"/>
              </w:rPr>
              <w:t xml:space="preserve">Duration if Temporary: </w:t>
            </w:r>
          </w:p>
        </w:tc>
        <w:sdt>
          <w:sdtPr>
            <w:rPr>
              <w:b/>
              <w:color w:val="1F497D" w:themeColor="text2"/>
            </w:rPr>
            <w:alias w:val="150+ days"/>
            <w:tag w:val="150+ days"/>
            <w:id w:val="-1118987352"/>
            <w:dropDownList>
              <w:listItem w:displayText="Click to select" w:value="Click to select"/>
              <w:listItem w:displayText="1-3 days" w:value="1-3 days"/>
              <w:listItem w:displayText="4-150 days" w:value="4-150 days"/>
              <w:listItem w:displayText="150+ days" w:value="150+ days"/>
            </w:dropDownList>
          </w:sdtPr>
          <w:sdtEndPr/>
          <w:sdtContent>
            <w:tc>
              <w:tcPr>
                <w:tcW w:w="2250" w:type="dxa"/>
                <w:gridSpan w:val="6"/>
                <w:shd w:val="clear" w:color="auto" w:fill="auto"/>
                <w:vAlign w:val="center"/>
              </w:tcPr>
              <w:p w14:paraId="2B1FD347" w14:textId="7A42C968" w:rsidR="00C07257" w:rsidRPr="00FD1A3F" w:rsidRDefault="008628D0" w:rsidP="00C07257">
                <w:pPr>
                  <w:pStyle w:val="Details"/>
                  <w:spacing w:after="0"/>
                  <w:rPr>
                    <w:b/>
                    <w:color w:val="000000" w:themeColor="text1"/>
                  </w:rPr>
                </w:pPr>
                <w:r w:rsidRPr="00E65E2B">
                  <w:rPr>
                    <w:b/>
                    <w:color w:val="1F497D" w:themeColor="text2"/>
                  </w:rPr>
                  <w:t>Click to select</w:t>
                </w:r>
              </w:p>
            </w:tc>
          </w:sdtContent>
        </w:sdt>
      </w:tr>
      <w:tr w:rsidR="00BA58BF" w:rsidRPr="00FD1A3F" w14:paraId="32134171" w14:textId="77777777" w:rsidTr="002B07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5448071" w14:textId="77777777" w:rsidR="00BA58BF" w:rsidRPr="00E65E2B" w:rsidRDefault="00BA58BF" w:rsidP="00B475DD">
            <w:pPr>
              <w:pStyle w:val="Label"/>
              <w:rPr>
                <w:color w:val="000000" w:themeColor="text1"/>
              </w:rPr>
            </w:pPr>
            <w:r w:rsidRPr="00E65E2B">
              <w:rPr>
                <w:color w:val="000000" w:themeColor="text1"/>
              </w:rPr>
              <w:t xml:space="preserve">Shift: </w:t>
            </w:r>
          </w:p>
        </w:tc>
        <w:tc>
          <w:tcPr>
            <w:tcW w:w="3960" w:type="dxa"/>
            <w:gridSpan w:val="17"/>
            <w:shd w:val="clear" w:color="auto" w:fill="D9D9D9" w:themeFill="background1" w:themeFillShade="D9"/>
            <w:vAlign w:val="center"/>
          </w:tcPr>
          <w:p w14:paraId="200036E9" w14:textId="77777777" w:rsidR="00BA58BF" w:rsidRPr="00E65E2B" w:rsidRDefault="0083372B" w:rsidP="0059107E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6767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BF" w:rsidRPr="00E65E2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A58BF" w:rsidRPr="00E65E2B">
              <w:rPr>
                <w:b/>
                <w:color w:val="000000" w:themeColor="text1"/>
              </w:rPr>
              <w:t xml:space="preserve"> 1</w:t>
            </w:r>
            <w:r w:rsidR="00BA58BF" w:rsidRPr="00E65E2B">
              <w:rPr>
                <w:b/>
                <w:color w:val="000000" w:themeColor="text1"/>
                <w:vertAlign w:val="superscript"/>
              </w:rPr>
              <w:t>st</w:t>
            </w:r>
            <w:r w:rsidR="00BA58BF" w:rsidRPr="00E65E2B">
              <w:rPr>
                <w:b/>
                <w:color w:val="000000" w:themeColor="text1"/>
              </w:rPr>
              <w:t xml:space="preserve"> 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1958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BF" w:rsidRPr="00E65E2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A58BF" w:rsidRPr="00E65E2B">
              <w:rPr>
                <w:b/>
                <w:color w:val="000000" w:themeColor="text1"/>
              </w:rPr>
              <w:t xml:space="preserve"> 2</w:t>
            </w:r>
            <w:r w:rsidR="00BA58BF" w:rsidRPr="00E65E2B">
              <w:rPr>
                <w:b/>
                <w:color w:val="000000" w:themeColor="text1"/>
                <w:vertAlign w:val="superscript"/>
              </w:rPr>
              <w:t xml:space="preserve">nd  </w:t>
            </w:r>
            <w:r w:rsidR="00BA58BF" w:rsidRPr="00E65E2B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2982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BF" w:rsidRPr="00E65E2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A58BF" w:rsidRPr="00E65E2B">
              <w:rPr>
                <w:b/>
                <w:color w:val="000000" w:themeColor="text1"/>
              </w:rPr>
              <w:t>3</w:t>
            </w:r>
            <w:r w:rsidR="00BA58BF" w:rsidRPr="00E65E2B">
              <w:rPr>
                <w:b/>
                <w:color w:val="000000" w:themeColor="text1"/>
                <w:vertAlign w:val="superscript"/>
              </w:rPr>
              <w:t xml:space="preserve">rd  </w:t>
            </w:r>
            <w:r w:rsidR="00BA58BF" w:rsidRPr="00E65E2B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3080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BF" w:rsidRPr="00E65E2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A58BF" w:rsidRPr="00E65E2B">
              <w:rPr>
                <w:b/>
                <w:color w:val="000000" w:themeColor="text1"/>
              </w:rPr>
              <w:t xml:space="preserve"> Rotating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6129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BF" w:rsidRPr="00E65E2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A58BF" w:rsidRPr="00E65E2B">
              <w:rPr>
                <w:b/>
                <w:color w:val="000000" w:themeColor="text1"/>
                <w:szCs w:val="20"/>
              </w:rPr>
              <w:t xml:space="preserve"> Split           </w:t>
            </w:r>
            <w:r w:rsidR="00BA58BF" w:rsidRPr="00E65E2B">
              <w:rPr>
                <w:b/>
                <w:color w:val="000000" w:themeColor="text1"/>
              </w:rPr>
              <w:t xml:space="preserve">                                                          </w:t>
            </w:r>
          </w:p>
        </w:tc>
        <w:tc>
          <w:tcPr>
            <w:tcW w:w="1350" w:type="dxa"/>
            <w:gridSpan w:val="7"/>
            <w:shd w:val="clear" w:color="auto" w:fill="D9D9D9" w:themeFill="background1" w:themeFillShade="D9"/>
            <w:vAlign w:val="center"/>
          </w:tcPr>
          <w:p w14:paraId="4347438A" w14:textId="77777777" w:rsidR="00BA58BF" w:rsidRPr="00E65E2B" w:rsidRDefault="00BA58BF" w:rsidP="00042A4B">
            <w:pPr>
              <w:pStyle w:val="Label"/>
              <w:jc w:val="center"/>
              <w:rPr>
                <w:color w:val="000000" w:themeColor="text1"/>
              </w:rPr>
            </w:pPr>
            <w:r w:rsidRPr="00E65E2B">
              <w:rPr>
                <w:color w:val="000000" w:themeColor="text1"/>
              </w:rPr>
              <w:t>Hours/Week</w:t>
            </w:r>
          </w:p>
        </w:tc>
        <w:tc>
          <w:tcPr>
            <w:tcW w:w="900" w:type="dxa"/>
            <w:gridSpan w:val="3"/>
            <w:vAlign w:val="center"/>
          </w:tcPr>
          <w:p w14:paraId="1FF6D622" w14:textId="77777777" w:rsidR="00BA58BF" w:rsidRPr="00E65E2B" w:rsidRDefault="00BA58BF" w:rsidP="0059107E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gridSpan w:val="8"/>
            <w:shd w:val="clear" w:color="auto" w:fill="D9D9D9" w:themeFill="background1" w:themeFillShade="D9"/>
            <w:vAlign w:val="center"/>
          </w:tcPr>
          <w:p w14:paraId="5B819763" w14:textId="77777777" w:rsidR="00BA58BF" w:rsidRPr="00E65E2B" w:rsidRDefault="00BA58BF" w:rsidP="00BA58BF">
            <w:pPr>
              <w:pStyle w:val="Details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5E2B">
              <w:rPr>
                <w:b/>
                <w:color w:val="000000" w:themeColor="text1"/>
                <w:sz w:val="16"/>
                <w:szCs w:val="16"/>
              </w:rPr>
              <w:t>Time Schedule</w:t>
            </w:r>
          </w:p>
          <w:p w14:paraId="1599A448" w14:textId="77777777" w:rsidR="00BA58BF" w:rsidRPr="00E65E2B" w:rsidRDefault="00BA58BF" w:rsidP="00BA58BF">
            <w:pPr>
              <w:pStyle w:val="Details"/>
              <w:jc w:val="center"/>
              <w:rPr>
                <w:b/>
                <w:color w:val="000000" w:themeColor="text1"/>
              </w:rPr>
            </w:pPr>
            <w:r w:rsidRPr="00E65E2B">
              <w:rPr>
                <w:b/>
                <w:color w:val="000000" w:themeColor="text1"/>
                <w:sz w:val="16"/>
                <w:szCs w:val="16"/>
              </w:rPr>
              <w:t>(Optional)</w:t>
            </w:r>
          </w:p>
        </w:tc>
        <w:tc>
          <w:tcPr>
            <w:tcW w:w="2520" w:type="dxa"/>
            <w:gridSpan w:val="9"/>
            <w:vAlign w:val="center"/>
          </w:tcPr>
          <w:p w14:paraId="4240268A" w14:textId="77777777" w:rsidR="00BA58BF" w:rsidRPr="00A87B0E" w:rsidRDefault="00BA58BF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FF4FF6" w:rsidRPr="00FD1A3F" w14:paraId="6C4599E7" w14:textId="77777777" w:rsidTr="002B07EC">
        <w:tc>
          <w:tcPr>
            <w:tcW w:w="10008" w:type="dxa"/>
            <w:gridSpan w:val="4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C26691" w14:textId="77777777" w:rsidR="00FF4FF6" w:rsidRPr="00FD1A3F" w:rsidRDefault="00FF4FF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FD1A3F">
              <w:rPr>
                <w:b/>
                <w:color w:val="000000" w:themeColor="text1"/>
                <w:szCs w:val="20"/>
              </w:rPr>
              <w:t>How long do you want this job open for? (post</w:t>
            </w:r>
            <w:r>
              <w:rPr>
                <w:b/>
                <w:color w:val="000000" w:themeColor="text1"/>
                <w:szCs w:val="20"/>
              </w:rPr>
              <w:t>ings automatically close after 6</w:t>
            </w:r>
            <w:r w:rsidRPr="00FD1A3F">
              <w:rPr>
                <w:b/>
                <w:color w:val="000000" w:themeColor="text1"/>
                <w:szCs w:val="20"/>
              </w:rPr>
              <w:t xml:space="preserve">0 days unless otherwise specified):  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E58C55" w14:textId="77777777" w:rsidR="00FF4FF6" w:rsidRPr="00FD1A3F" w:rsidRDefault="00FF4FF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FB794B" w:rsidRPr="00FD1A3F" w14:paraId="1F75E831" w14:textId="77777777" w:rsidTr="002B07EC">
        <w:tc>
          <w:tcPr>
            <w:tcW w:w="1548" w:type="dxa"/>
            <w:gridSpan w:val="5"/>
            <w:shd w:val="clear" w:color="auto" w:fill="D9D9D9" w:themeFill="background1" w:themeFillShade="D9"/>
            <w:vAlign w:val="center"/>
          </w:tcPr>
          <w:p w14:paraId="452E2AE1" w14:textId="77777777" w:rsidR="00FB794B" w:rsidRPr="00FD1A3F" w:rsidRDefault="00FB794B" w:rsidP="00675772">
            <w:pPr>
              <w:pStyle w:val="Details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Drivers</w:t>
            </w:r>
            <w:proofErr w:type="spellEnd"/>
            <w:r>
              <w:rPr>
                <w:b/>
                <w:color w:val="000000" w:themeColor="text1"/>
              </w:rPr>
              <w:t xml:space="preserve"> License:</w:t>
            </w:r>
          </w:p>
        </w:tc>
        <w:sdt>
          <w:sdtPr>
            <w:rPr>
              <w:b/>
              <w:color w:val="1F497D" w:themeColor="text2"/>
            </w:rPr>
            <w:alias w:val="Select an item"/>
            <w:tag w:val="Select an item"/>
            <w:id w:val="-869226849"/>
            <w:dropDownList>
              <w:listItem w:displayText="Click to select" w:value="Click to select"/>
              <w:listItem w:displayText="None" w:value="None"/>
              <w:listItem w:displayText="Regular Class D" w:value="Regular Class D"/>
              <w:listItem w:displayText="Chauffeur" w:value="Chauffeur"/>
              <w:listItem w:displayText="Public Passenger" w:value="Public Passenger"/>
              <w:listItem w:displayText="CDL Bus Only" w:value="CDL Bus Only"/>
              <w:listItem w:displayText="CDL Class A" w:value="CDL Class A"/>
              <w:listItem w:displayText="CDL Class B" w:value="CDL Class B"/>
              <w:listItem w:displayText="CDL Class C" w:value="CDL Class C"/>
            </w:dropDownList>
          </w:sdtPr>
          <w:sdtEndPr/>
          <w:sdtContent>
            <w:tc>
              <w:tcPr>
                <w:tcW w:w="1710" w:type="dxa"/>
                <w:gridSpan w:val="7"/>
                <w:shd w:val="clear" w:color="auto" w:fill="FFFFFF" w:themeFill="background1"/>
                <w:vAlign w:val="center"/>
              </w:tcPr>
              <w:p w14:paraId="172FCC3D" w14:textId="77777777" w:rsidR="00FB794B" w:rsidRPr="00E65E2B" w:rsidRDefault="00FB794B" w:rsidP="00675772">
                <w:pPr>
                  <w:pStyle w:val="Details"/>
                  <w:rPr>
                    <w:b/>
                    <w:color w:val="FF0000"/>
                  </w:rPr>
                </w:pPr>
                <w:r w:rsidRPr="00E65E2B">
                  <w:rPr>
                    <w:b/>
                    <w:color w:val="1F497D" w:themeColor="text2"/>
                  </w:rPr>
                  <w:t>Click to select</w:t>
                </w:r>
              </w:p>
            </w:tc>
          </w:sdtContent>
        </w:sdt>
        <w:tc>
          <w:tcPr>
            <w:tcW w:w="1710" w:type="dxa"/>
            <w:gridSpan w:val="6"/>
            <w:shd w:val="clear" w:color="auto" w:fill="D9D9D9" w:themeFill="background1" w:themeFillShade="D9"/>
            <w:vAlign w:val="center"/>
          </w:tcPr>
          <w:p w14:paraId="1FBAF31D" w14:textId="77777777" w:rsidR="00FB794B" w:rsidRPr="00E65E2B" w:rsidRDefault="00FB794B" w:rsidP="00675772">
            <w:pPr>
              <w:pStyle w:val="Details"/>
              <w:rPr>
                <w:b/>
                <w:color w:val="000000" w:themeColor="text1"/>
              </w:rPr>
            </w:pPr>
            <w:r w:rsidRPr="00E65E2B">
              <w:rPr>
                <w:b/>
                <w:color w:val="000000" w:themeColor="text1"/>
              </w:rPr>
              <w:t>Minimum Age: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620D66CA" w14:textId="77777777" w:rsidR="00FB794B" w:rsidRPr="00FD1A3F" w:rsidRDefault="00FB794B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3510" w:type="dxa"/>
            <w:gridSpan w:val="17"/>
            <w:shd w:val="clear" w:color="auto" w:fill="D9D9D9" w:themeFill="background1" w:themeFillShade="D9"/>
            <w:vAlign w:val="center"/>
          </w:tcPr>
          <w:p w14:paraId="372D499F" w14:textId="77777777" w:rsidR="00FB794B" w:rsidRPr="00FD1A3F" w:rsidRDefault="00FB794B" w:rsidP="00FB794B">
            <w:pPr>
              <w:pStyle w:val="Details"/>
              <w:rPr>
                <w:b/>
                <w:color w:val="000000" w:themeColor="text1"/>
              </w:rPr>
            </w:pPr>
            <w:r w:rsidRPr="00E65E2B">
              <w:rPr>
                <w:b/>
                <w:color w:val="000000" w:themeColor="text1"/>
              </w:rPr>
              <w:t>Accessible from Public Transportation?</w:t>
            </w:r>
            <w:r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5F6E245D" w14:textId="77777777" w:rsidR="00FB794B" w:rsidRPr="00FD1A3F" w:rsidRDefault="0083372B" w:rsidP="00E65E2B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8050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4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B794B">
              <w:rPr>
                <w:b/>
                <w:color w:val="000000" w:themeColor="text1"/>
              </w:rPr>
              <w:t xml:space="preserve">Yes  </w:t>
            </w:r>
            <w:r w:rsidR="00FB794B" w:rsidRPr="00FD1A3F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33157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4B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B794B" w:rsidRPr="00FD1A3F">
              <w:rPr>
                <w:b/>
                <w:color w:val="000000" w:themeColor="text1"/>
              </w:rPr>
              <w:t>No</w:t>
            </w:r>
          </w:p>
        </w:tc>
      </w:tr>
      <w:tr w:rsidR="00FB794B" w:rsidRPr="00FD1A3F" w14:paraId="2F4E7BF0" w14:textId="77777777" w:rsidTr="002B07EC">
        <w:tc>
          <w:tcPr>
            <w:tcW w:w="3258" w:type="dxa"/>
            <w:gridSpan w:val="12"/>
            <w:shd w:val="clear" w:color="auto" w:fill="D9D9D9" w:themeFill="background1" w:themeFillShade="D9"/>
            <w:vAlign w:val="center"/>
          </w:tcPr>
          <w:p w14:paraId="09596291" w14:textId="77777777" w:rsidR="00FB794B" w:rsidRPr="008A4520" w:rsidRDefault="00FB794B" w:rsidP="00FB794B">
            <w:pPr>
              <w:pStyle w:val="Details"/>
              <w:tabs>
                <w:tab w:val="left" w:pos="3285"/>
              </w:tabs>
              <w:rPr>
                <w:b/>
                <w:color w:val="000000" w:themeColor="text1"/>
              </w:rPr>
            </w:pPr>
            <w:r w:rsidRPr="008A4520">
              <w:rPr>
                <w:b/>
                <w:color w:val="000000" w:themeColor="text1"/>
              </w:rPr>
              <w:t xml:space="preserve">Is this a Union </w:t>
            </w:r>
            <w:r w:rsidRPr="002B07EC">
              <w:rPr>
                <w:b/>
                <w:color w:val="000000" w:themeColor="text1"/>
                <w:shd w:val="clear" w:color="auto" w:fill="D9D9D9" w:themeFill="background1" w:themeFillShade="D9"/>
              </w:rPr>
              <w:t>position? (Check one)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14:paraId="45270215" w14:textId="77777777" w:rsidR="00FB794B" w:rsidRPr="008A4520" w:rsidRDefault="00FB794B" w:rsidP="00E65E2B">
            <w:pPr>
              <w:pStyle w:val="Details"/>
              <w:tabs>
                <w:tab w:val="left" w:pos="328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8A4520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20707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52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color w:val="000000" w:themeColor="text1"/>
              </w:rPr>
              <w:t xml:space="preserve">Yes    </w:t>
            </w:r>
            <w:r w:rsidRPr="008A4520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6044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52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A4520">
              <w:rPr>
                <w:b/>
                <w:color w:val="000000" w:themeColor="text1"/>
              </w:rPr>
              <w:t>No</w:t>
            </w:r>
          </w:p>
        </w:tc>
        <w:tc>
          <w:tcPr>
            <w:tcW w:w="4500" w:type="dxa"/>
            <w:gridSpan w:val="22"/>
            <w:shd w:val="clear" w:color="auto" w:fill="D9D9D9" w:themeFill="background1" w:themeFillShade="D9"/>
            <w:vAlign w:val="center"/>
          </w:tcPr>
          <w:p w14:paraId="0487BC52" w14:textId="77777777" w:rsidR="00FB794B" w:rsidRPr="008A4520" w:rsidRDefault="00FB794B" w:rsidP="00FB794B">
            <w:pPr>
              <w:pStyle w:val="Details"/>
              <w:tabs>
                <w:tab w:val="left" w:pos="3285"/>
              </w:tabs>
              <w:rPr>
                <w:b/>
                <w:color w:val="000000" w:themeColor="text1"/>
              </w:rPr>
            </w:pPr>
            <w:r w:rsidRPr="008A4520">
              <w:rPr>
                <w:b/>
                <w:color w:val="000000" w:themeColor="text1"/>
              </w:rPr>
              <w:t xml:space="preserve">Is this an Apprenticeship position? (Check one) 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66503D59" w14:textId="77777777" w:rsidR="00FB794B" w:rsidRPr="008A4520" w:rsidRDefault="00FB794B" w:rsidP="00E65E2B">
            <w:pPr>
              <w:pStyle w:val="Details"/>
              <w:tabs>
                <w:tab w:val="left" w:pos="3285"/>
              </w:tabs>
              <w:rPr>
                <w:b/>
                <w:color w:val="000000" w:themeColor="text1"/>
              </w:rPr>
            </w:pPr>
            <w:r w:rsidRPr="008A4520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085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52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A4520">
              <w:rPr>
                <w:b/>
                <w:color w:val="000000" w:themeColor="text1"/>
              </w:rPr>
              <w:t xml:space="preserve">Yes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397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52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A4520">
              <w:rPr>
                <w:b/>
                <w:color w:val="000000" w:themeColor="text1"/>
              </w:rPr>
              <w:t>No</w:t>
            </w:r>
          </w:p>
        </w:tc>
      </w:tr>
      <w:tr w:rsidR="00592664" w:rsidRPr="00FD1A3F" w14:paraId="24350AB5" w14:textId="77777777" w:rsidTr="002B07EC">
        <w:trPr>
          <w:trHeight w:val="287"/>
        </w:trPr>
        <w:tc>
          <w:tcPr>
            <w:tcW w:w="10998" w:type="dxa"/>
            <w:gridSpan w:val="45"/>
            <w:tcBorders>
              <w:top w:val="single" w:sz="4" w:space="0" w:color="auto"/>
            </w:tcBorders>
            <w:shd w:val="clear" w:color="auto" w:fill="FDB525"/>
          </w:tcPr>
          <w:p w14:paraId="70F582A5" w14:textId="77777777" w:rsidR="00592664" w:rsidRDefault="00592664" w:rsidP="000B0B42">
            <w:pPr>
              <w:pStyle w:val="Label"/>
              <w:jc w:val="center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JOB DESCRIPTION</w:t>
            </w:r>
          </w:p>
          <w:p w14:paraId="15A1F9B1" w14:textId="77777777" w:rsidR="00592664" w:rsidRDefault="00592664" w:rsidP="00592664">
            <w:pPr>
              <w:pStyle w:val="Labe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the job description as it should appear on the Job Quest website. This job description will be viewable to job seekers.</w:t>
            </w:r>
          </w:p>
          <w:p w14:paraId="01F4B79F" w14:textId="77777777" w:rsidR="00592664" w:rsidRPr="00592664" w:rsidRDefault="00592664" w:rsidP="00592664">
            <w:pPr>
              <w:pStyle w:val="Label"/>
              <w:jc w:val="center"/>
              <w:rPr>
                <w:i/>
                <w:color w:val="000000" w:themeColor="text1"/>
              </w:rPr>
            </w:pPr>
            <w:r w:rsidRPr="00592664">
              <w:rPr>
                <w:i/>
                <w:color w:val="000000" w:themeColor="text1"/>
              </w:rPr>
              <w:t xml:space="preserve">NOTE: The job description on Job Quest is limited to 4,000 characters (including spaces). </w:t>
            </w:r>
            <w:r w:rsidR="00FF4FF6">
              <w:rPr>
                <w:i/>
                <w:color w:val="000000" w:themeColor="text1"/>
              </w:rPr>
              <w:t xml:space="preserve">Text field below will expand as needed. </w:t>
            </w:r>
            <w:r w:rsidRPr="00592664">
              <w:rPr>
                <w:i/>
                <w:color w:val="000000" w:themeColor="text1"/>
              </w:rPr>
              <w:t xml:space="preserve"> </w:t>
            </w:r>
          </w:p>
        </w:tc>
      </w:tr>
      <w:tr w:rsidR="00592664" w:rsidRPr="00FD1A3F" w14:paraId="199DA655" w14:textId="77777777" w:rsidTr="000B0B42">
        <w:trPr>
          <w:trHeight w:val="3608"/>
        </w:trPr>
        <w:tc>
          <w:tcPr>
            <w:tcW w:w="10998" w:type="dxa"/>
            <w:gridSpan w:val="45"/>
            <w:shd w:val="clear" w:color="auto" w:fill="auto"/>
          </w:tcPr>
          <w:p w14:paraId="21E88139" w14:textId="77777777" w:rsidR="00592664" w:rsidRDefault="00592664" w:rsidP="000B0B42">
            <w:pPr>
              <w:pStyle w:val="Label"/>
              <w:rPr>
                <w:color w:val="000000" w:themeColor="text1"/>
              </w:rPr>
            </w:pPr>
          </w:p>
          <w:p w14:paraId="08854594" w14:textId="2B11252A" w:rsidR="00592664" w:rsidRDefault="00592664" w:rsidP="000B0B42">
            <w:pPr>
              <w:pStyle w:val="Label"/>
              <w:rPr>
                <w:color w:val="000000" w:themeColor="text1"/>
              </w:rPr>
            </w:pPr>
          </w:p>
          <w:p w14:paraId="4BCB8949" w14:textId="77777777" w:rsidR="004E1655" w:rsidRDefault="004E1655" w:rsidP="000B0B42">
            <w:pPr>
              <w:pStyle w:val="Label"/>
              <w:rPr>
                <w:color w:val="000000" w:themeColor="text1"/>
              </w:rPr>
            </w:pPr>
          </w:p>
          <w:p w14:paraId="7BCAFAA1" w14:textId="77777777" w:rsidR="00592664" w:rsidRDefault="00592664" w:rsidP="000B0B42">
            <w:pPr>
              <w:pStyle w:val="Label"/>
              <w:rPr>
                <w:color w:val="000000" w:themeColor="text1"/>
              </w:rPr>
            </w:pPr>
          </w:p>
          <w:p w14:paraId="34FDF7B6" w14:textId="77777777" w:rsidR="008175D0" w:rsidRDefault="008175D0" w:rsidP="000B0B42">
            <w:pPr>
              <w:pStyle w:val="Label"/>
              <w:rPr>
                <w:color w:val="000000" w:themeColor="text1"/>
              </w:rPr>
            </w:pPr>
          </w:p>
          <w:p w14:paraId="0E14D976" w14:textId="77777777" w:rsidR="008175D0" w:rsidRDefault="008175D0" w:rsidP="000B0B42">
            <w:pPr>
              <w:pStyle w:val="Label"/>
              <w:rPr>
                <w:color w:val="000000" w:themeColor="text1"/>
              </w:rPr>
            </w:pPr>
          </w:p>
          <w:p w14:paraId="50E73D43" w14:textId="77777777" w:rsidR="00592664" w:rsidRDefault="00592664" w:rsidP="000B0B42">
            <w:pPr>
              <w:pStyle w:val="Label"/>
              <w:rPr>
                <w:color w:val="000000" w:themeColor="text1"/>
              </w:rPr>
            </w:pPr>
          </w:p>
          <w:p w14:paraId="4BE29537" w14:textId="77777777" w:rsidR="00FF4FF6" w:rsidRDefault="00FF4FF6" w:rsidP="000B0B42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1C021822" w14:textId="77777777" w:rsidR="004E1655" w:rsidRDefault="004E1655" w:rsidP="000B0B42">
            <w:pPr>
              <w:pStyle w:val="Label"/>
              <w:rPr>
                <w:color w:val="000000" w:themeColor="text1"/>
              </w:rPr>
            </w:pPr>
          </w:p>
          <w:p w14:paraId="0ADF371E" w14:textId="71308124" w:rsidR="004E1655" w:rsidRDefault="004E1655" w:rsidP="000B0B42">
            <w:pPr>
              <w:pStyle w:val="Label"/>
              <w:rPr>
                <w:color w:val="000000" w:themeColor="text1"/>
              </w:rPr>
            </w:pPr>
          </w:p>
          <w:p w14:paraId="6CD73C22" w14:textId="4EC4879C" w:rsidR="00D85C06" w:rsidRDefault="00D85C06" w:rsidP="000B0B42">
            <w:pPr>
              <w:pStyle w:val="Label"/>
              <w:rPr>
                <w:color w:val="000000" w:themeColor="text1"/>
              </w:rPr>
            </w:pPr>
          </w:p>
          <w:p w14:paraId="7620D6AE" w14:textId="10C37208" w:rsidR="002B07EC" w:rsidRDefault="002B07EC" w:rsidP="000B0B42">
            <w:pPr>
              <w:pStyle w:val="Label"/>
              <w:rPr>
                <w:color w:val="000000" w:themeColor="text1"/>
              </w:rPr>
            </w:pPr>
          </w:p>
          <w:p w14:paraId="34FA5CAC" w14:textId="77777777" w:rsidR="00E60780" w:rsidRDefault="00E60780" w:rsidP="000B0B42">
            <w:pPr>
              <w:pStyle w:val="Label"/>
              <w:rPr>
                <w:color w:val="000000" w:themeColor="text1"/>
              </w:rPr>
            </w:pPr>
          </w:p>
          <w:p w14:paraId="59A9A44F" w14:textId="77777777" w:rsidR="004E1655" w:rsidRDefault="004E1655" w:rsidP="000B0B42">
            <w:pPr>
              <w:pStyle w:val="Label"/>
              <w:rPr>
                <w:color w:val="000000" w:themeColor="text1"/>
              </w:rPr>
            </w:pPr>
          </w:p>
          <w:p w14:paraId="5226126C" w14:textId="3014F482" w:rsidR="004E1655" w:rsidRPr="00FD1A3F" w:rsidRDefault="004E1655" w:rsidP="000B0B42">
            <w:pPr>
              <w:pStyle w:val="Label"/>
              <w:rPr>
                <w:color w:val="000000" w:themeColor="text1"/>
              </w:rPr>
            </w:pPr>
          </w:p>
        </w:tc>
      </w:tr>
      <w:tr w:rsidR="00592664" w:rsidRPr="00FD1A3F" w14:paraId="16FF5BB2" w14:textId="77777777" w:rsidTr="002B07EC">
        <w:trPr>
          <w:trHeight w:val="206"/>
        </w:trPr>
        <w:tc>
          <w:tcPr>
            <w:tcW w:w="10998" w:type="dxa"/>
            <w:gridSpan w:val="45"/>
            <w:tcBorders>
              <w:bottom w:val="single" w:sz="4" w:space="0" w:color="000000"/>
            </w:tcBorders>
            <w:shd w:val="clear" w:color="auto" w:fill="009876"/>
            <w:vAlign w:val="center"/>
          </w:tcPr>
          <w:p w14:paraId="5002D056" w14:textId="77777777" w:rsidR="00592664" w:rsidRPr="00E739BA" w:rsidRDefault="00592664" w:rsidP="000B0B42">
            <w:pPr>
              <w:pStyle w:val="Details"/>
              <w:jc w:val="center"/>
              <w:rPr>
                <w:b/>
                <w:color w:val="000000" w:themeColor="text1"/>
                <w:sz w:val="22"/>
              </w:rPr>
            </w:pPr>
            <w:r w:rsidRPr="002B07EC">
              <w:rPr>
                <w:b/>
                <w:color w:val="FFFFFF" w:themeColor="background1"/>
                <w:sz w:val="22"/>
              </w:rPr>
              <w:lastRenderedPageBreak/>
              <w:t>Pay &amp; Benefit Specifications</w:t>
            </w:r>
          </w:p>
        </w:tc>
      </w:tr>
      <w:tr w:rsidR="008A4520" w:rsidRPr="00FD1A3F" w14:paraId="1B9F30A3" w14:textId="77777777" w:rsidTr="002B07EC"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715" w14:textId="77777777" w:rsidR="008A4520" w:rsidRPr="00FD1A3F" w:rsidRDefault="008A4520" w:rsidP="000B0B42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Lower </w:t>
            </w:r>
            <w:r w:rsidRPr="00FD1A3F">
              <w:rPr>
                <w:color w:val="000000" w:themeColor="text1"/>
              </w:rPr>
              <w:t>Pay: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E3C0B" w14:textId="77777777" w:rsidR="008A4520" w:rsidRPr="00FD1A3F" w:rsidRDefault="008A4520" w:rsidP="00675772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3C8D" w14:textId="77777777" w:rsidR="008A4520" w:rsidRPr="00FD1A3F" w:rsidRDefault="008A4520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9BCCC" w14:textId="77777777" w:rsidR="008A4520" w:rsidRPr="008A4520" w:rsidRDefault="008A4520" w:rsidP="00675772">
            <w:pPr>
              <w:pStyle w:val="Details"/>
              <w:rPr>
                <w:b/>
                <w:color w:val="000000" w:themeColor="text1"/>
              </w:rPr>
            </w:pPr>
            <w:r w:rsidRPr="008A4520">
              <w:rPr>
                <w:b/>
                <w:color w:val="000000" w:themeColor="text1"/>
              </w:rPr>
              <w:t>Upper Pay: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7CB435" w14:textId="77777777" w:rsidR="008A4520" w:rsidRPr="00FD1A3F" w:rsidRDefault="008A4520" w:rsidP="008A4520">
            <w:pPr>
              <w:pStyle w:val="Details"/>
              <w:rPr>
                <w:b/>
                <w:color w:val="000000" w:themeColor="text1"/>
              </w:rPr>
            </w:pPr>
            <w:r w:rsidRPr="008A4520">
              <w:rPr>
                <w:b/>
                <w:color w:val="000000" w:themeColor="text1"/>
              </w:rPr>
              <w:t>$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FD6A" w14:textId="77777777" w:rsidR="008A4520" w:rsidRPr="00FD1A3F" w:rsidRDefault="008A4520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</w:tcBorders>
            <w:vAlign w:val="center"/>
          </w:tcPr>
          <w:p w14:paraId="1A1BB323" w14:textId="77777777" w:rsidR="008A4520" w:rsidRPr="00FD1A3F" w:rsidRDefault="008A4520" w:rsidP="00675772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Pe</w:t>
            </w:r>
            <w:r w:rsidRPr="00E65E2B">
              <w:rPr>
                <w:b/>
                <w:color w:val="auto"/>
              </w:rPr>
              <w:t xml:space="preserve">r: </w:t>
            </w:r>
            <w:sdt>
              <w:sdtPr>
                <w:rPr>
                  <w:b/>
                  <w:color w:val="1F497D" w:themeColor="text2"/>
                </w:rPr>
                <w:alias w:val="Click to select"/>
                <w:tag w:val="Click to select"/>
                <w:id w:val="-1503186613"/>
                <w:dropDownList>
                  <w:listItem w:displayText="Click to select" w:value="Click to select"/>
                  <w:listItem w:displayText="Hour" w:value="Hour"/>
                  <w:listItem w:displayText="Day" w:value="Day"/>
                  <w:listItem w:displayText="Week" w:value="Week"/>
                  <w:listItem w:displayText="Month" w:value="Month"/>
                  <w:listItem w:displayText="Year" w:value="Year"/>
                </w:dropDownList>
              </w:sdtPr>
              <w:sdtEndPr/>
              <w:sdtContent>
                <w:r w:rsidRPr="00E65E2B">
                  <w:rPr>
                    <w:b/>
                    <w:color w:val="1F497D" w:themeColor="text2"/>
                  </w:rPr>
                  <w:t>Click to select</w:t>
                </w:r>
              </w:sdtContent>
            </w:sdt>
          </w:p>
        </w:tc>
        <w:tc>
          <w:tcPr>
            <w:tcW w:w="3510" w:type="dxa"/>
            <w:gridSpan w:val="14"/>
            <w:shd w:val="clear" w:color="auto" w:fill="auto"/>
            <w:vAlign w:val="center"/>
          </w:tcPr>
          <w:p w14:paraId="33B40136" w14:textId="77777777" w:rsidR="008A4520" w:rsidRPr="008A4520" w:rsidRDefault="0083372B" w:rsidP="008A4520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8444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520" w:rsidRPr="00FF4FF6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A4520" w:rsidRPr="00FF4F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A4520" w:rsidRPr="00FF4FF6">
              <w:rPr>
                <w:b/>
                <w:color w:val="000000" w:themeColor="text1"/>
              </w:rPr>
              <w:t>Plus</w:t>
            </w:r>
            <w:proofErr w:type="gramEnd"/>
            <w:r w:rsidR="008A4520" w:rsidRPr="00FF4FF6">
              <w:rPr>
                <w:b/>
                <w:color w:val="000000" w:themeColor="text1"/>
              </w:rPr>
              <w:t xml:space="preserve"> Commission  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20409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520" w:rsidRPr="00FF4FF6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A4520" w:rsidRPr="00FF4FF6">
              <w:rPr>
                <w:b/>
                <w:color w:val="000000" w:themeColor="text1"/>
              </w:rPr>
              <w:t xml:space="preserve"> Plus Tips</w:t>
            </w:r>
            <w:r w:rsidR="008A4520" w:rsidRPr="008A4520">
              <w:rPr>
                <w:b/>
                <w:color w:val="000000" w:themeColor="text1"/>
              </w:rPr>
              <w:t xml:space="preserve">                    </w:t>
            </w:r>
          </w:p>
        </w:tc>
      </w:tr>
      <w:tr w:rsidR="007F79FF" w:rsidRPr="00FD1A3F" w14:paraId="66FF7E8E" w14:textId="77777777" w:rsidTr="002B07EC">
        <w:trPr>
          <w:trHeight w:val="143"/>
        </w:trPr>
        <w:tc>
          <w:tcPr>
            <w:tcW w:w="3888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19A3A6" w14:textId="77777777" w:rsidR="007F79FF" w:rsidRPr="008175D0" w:rsidRDefault="007F79FF" w:rsidP="008175D0">
            <w:pPr>
              <w:pStyle w:val="Details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Pay R</w:t>
            </w:r>
            <w:r w:rsidRPr="007F79FF">
              <w:rPr>
                <w:b/>
                <w:color w:val="000000" w:themeColor="text1"/>
                <w:szCs w:val="24"/>
              </w:rPr>
              <w:t>ate = Fixed or Depends on Experience?</w:t>
            </w:r>
          </w:p>
        </w:tc>
        <w:tc>
          <w:tcPr>
            <w:tcW w:w="180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7E742" w14:textId="77777777" w:rsidR="007F79FF" w:rsidRPr="008175D0" w:rsidRDefault="0083372B" w:rsidP="008175D0">
            <w:pPr>
              <w:pStyle w:val="Details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3664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FF" w:rsidRPr="008175D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79FF">
              <w:rPr>
                <w:b/>
                <w:color w:val="000000" w:themeColor="text1"/>
              </w:rPr>
              <w:t xml:space="preserve"> Fixed</w:t>
            </w:r>
            <w:r w:rsidR="007F79FF" w:rsidRPr="008175D0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9586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FF" w:rsidRPr="008175D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79FF">
              <w:rPr>
                <w:b/>
                <w:color w:val="000000" w:themeColor="text1"/>
              </w:rPr>
              <w:t xml:space="preserve"> DOE</w:t>
            </w:r>
          </w:p>
        </w:tc>
        <w:tc>
          <w:tcPr>
            <w:tcW w:w="4320" w:type="dxa"/>
            <w:gridSpan w:val="21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F7B2F" w14:textId="77777777" w:rsidR="007F79FF" w:rsidRPr="008175D0" w:rsidRDefault="007F79FF" w:rsidP="008175D0">
            <w:pPr>
              <w:pStyle w:val="Details"/>
              <w:rPr>
                <w:b/>
                <w:color w:val="000000" w:themeColor="text1"/>
                <w:sz w:val="24"/>
                <w:szCs w:val="24"/>
              </w:rPr>
            </w:pPr>
            <w:r w:rsidRPr="008175D0">
              <w:rPr>
                <w:b/>
                <w:color w:val="000000" w:themeColor="text1"/>
                <w:szCs w:val="24"/>
              </w:rPr>
              <w:t>Is this a 1099 / Independent Contractor position?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59A5B" w14:textId="77777777" w:rsidR="007F79FF" w:rsidRPr="007F79FF" w:rsidRDefault="0083372B" w:rsidP="008175D0">
            <w:pPr>
              <w:pStyle w:val="Details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0683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FF" w:rsidRPr="007F79F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79FF" w:rsidRPr="007F79FF">
              <w:rPr>
                <w:b/>
                <w:color w:val="000000" w:themeColor="text1"/>
              </w:rPr>
              <w:t xml:space="preserve"> Yes   </w:t>
            </w:r>
          </w:p>
        </w:tc>
      </w:tr>
      <w:tr w:rsidR="008175D0" w:rsidRPr="00FD1A3F" w14:paraId="3E2B1BF1" w14:textId="77777777" w:rsidTr="002B07EC">
        <w:trPr>
          <w:trHeight w:val="350"/>
        </w:trPr>
        <w:tc>
          <w:tcPr>
            <w:tcW w:w="1188" w:type="dxa"/>
            <w:gridSpan w:val="2"/>
            <w:shd w:val="clear" w:color="auto" w:fill="D9D9D9" w:themeFill="background1" w:themeFillShade="D9"/>
            <w:vAlign w:val="center"/>
          </w:tcPr>
          <w:p w14:paraId="72A70432" w14:textId="77777777" w:rsidR="0093113B" w:rsidRPr="00437F2B" w:rsidRDefault="0093113B" w:rsidP="000449B7">
            <w:pPr>
              <w:pStyle w:val="Details"/>
              <w:rPr>
                <w:b/>
                <w:color w:val="auto"/>
              </w:rPr>
            </w:pPr>
            <w:r w:rsidRPr="00437F2B">
              <w:rPr>
                <w:b/>
                <w:color w:val="auto"/>
              </w:rPr>
              <w:t>Benefits:</w:t>
            </w:r>
          </w:p>
          <w:p w14:paraId="0C58E09D" w14:textId="77777777" w:rsidR="008175D0" w:rsidRPr="00437F2B" w:rsidRDefault="0093113B" w:rsidP="000449B7">
            <w:pPr>
              <w:pStyle w:val="Label"/>
              <w:rPr>
                <w:color w:val="auto"/>
              </w:rPr>
            </w:pPr>
            <w:r w:rsidRPr="00437F2B">
              <w:rPr>
                <w:color w:val="auto"/>
              </w:rPr>
              <w:t xml:space="preserve"> (Check all that apply)</w:t>
            </w:r>
          </w:p>
        </w:tc>
        <w:tc>
          <w:tcPr>
            <w:tcW w:w="9810" w:type="dxa"/>
            <w:gridSpan w:val="43"/>
            <w:vAlign w:val="center"/>
          </w:tcPr>
          <w:p w14:paraId="48AD909F" w14:textId="77777777" w:rsidR="000449B7" w:rsidRPr="00437F2B" w:rsidRDefault="0083372B" w:rsidP="000449B7">
            <w:pPr>
              <w:spacing w:before="0" w:after="0"/>
              <w:rPr>
                <w:b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534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2"/>
                <w:szCs w:val="24"/>
              </w:rPr>
              <w:t xml:space="preserve"> </w:t>
            </w:r>
            <w:r w:rsidR="000449B7" w:rsidRPr="00437F2B">
              <w:rPr>
                <w:rFonts w:asciiTheme="majorHAnsi" w:hAnsiTheme="majorHAnsi"/>
                <w:b/>
                <w:szCs w:val="24"/>
              </w:rPr>
              <w:t xml:space="preserve">401K  </w:t>
            </w:r>
            <w:sdt>
              <w:sdtPr>
                <w:rPr>
                  <w:b/>
                  <w:sz w:val="24"/>
                  <w:szCs w:val="24"/>
                </w:rPr>
                <w:id w:val="-5822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Bonuses  </w:t>
            </w:r>
            <w:sdt>
              <w:sdtPr>
                <w:rPr>
                  <w:b/>
                  <w:sz w:val="24"/>
                  <w:szCs w:val="24"/>
                </w:rPr>
                <w:id w:val="12272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Clothing Allowance  </w:t>
            </w:r>
            <w:sdt>
              <w:sdtPr>
                <w:rPr>
                  <w:b/>
                  <w:sz w:val="24"/>
                  <w:szCs w:val="24"/>
                </w:rPr>
                <w:id w:val="252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Dental </w:t>
            </w:r>
            <w:sdt>
              <w:sdtPr>
                <w:rPr>
                  <w:b/>
                  <w:sz w:val="24"/>
                  <w:szCs w:val="24"/>
                </w:rPr>
                <w:id w:val="2655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4"/>
                <w:szCs w:val="24"/>
              </w:rPr>
              <w:t xml:space="preserve"> </w:t>
            </w:r>
            <w:r w:rsidR="000449B7" w:rsidRPr="00437F2B">
              <w:rPr>
                <w:b/>
                <w:szCs w:val="24"/>
              </w:rPr>
              <w:t xml:space="preserve">Education Reimbursement </w:t>
            </w:r>
          </w:p>
          <w:p w14:paraId="4591F655" w14:textId="77777777" w:rsidR="000449B7" w:rsidRPr="00437F2B" w:rsidRDefault="0083372B" w:rsidP="000449B7">
            <w:pPr>
              <w:spacing w:before="0" w:after="0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-3016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2"/>
                <w:szCs w:val="24"/>
              </w:rPr>
              <w:t xml:space="preserve"> </w:t>
            </w:r>
            <w:r w:rsidR="000449B7" w:rsidRPr="00437F2B">
              <w:rPr>
                <w:rFonts w:asciiTheme="majorHAnsi" w:hAnsiTheme="majorHAnsi"/>
                <w:b/>
                <w:szCs w:val="24"/>
              </w:rPr>
              <w:t xml:space="preserve">Life Insurance  </w:t>
            </w:r>
            <w:sdt>
              <w:sdtPr>
                <w:rPr>
                  <w:b/>
                  <w:sz w:val="24"/>
                  <w:szCs w:val="24"/>
                </w:rPr>
                <w:id w:val="9472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Long Term Disability  </w:t>
            </w:r>
            <w:sdt>
              <w:sdtPr>
                <w:rPr>
                  <w:b/>
                  <w:sz w:val="24"/>
                  <w:szCs w:val="24"/>
                </w:rPr>
                <w:id w:val="10012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4"/>
                <w:szCs w:val="24"/>
              </w:rPr>
              <w:t xml:space="preserve"> </w:t>
            </w:r>
            <w:r w:rsidR="000449B7" w:rsidRPr="00437F2B">
              <w:rPr>
                <w:b/>
                <w:szCs w:val="24"/>
              </w:rPr>
              <w:t xml:space="preserve">Major Medical  </w:t>
            </w:r>
            <w:sdt>
              <w:sdtPr>
                <w:rPr>
                  <w:b/>
                  <w:sz w:val="24"/>
                  <w:szCs w:val="24"/>
                </w:rPr>
                <w:id w:val="19319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Mileage Reimbursement  </w:t>
            </w:r>
          </w:p>
          <w:p w14:paraId="0BA3FB2A" w14:textId="77777777" w:rsidR="000449B7" w:rsidRPr="00437F2B" w:rsidRDefault="0083372B" w:rsidP="000449B7">
            <w:pPr>
              <w:spacing w:before="0" w:after="0"/>
              <w:rPr>
                <w:b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92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2"/>
                <w:szCs w:val="24"/>
              </w:rPr>
              <w:t xml:space="preserve"> </w:t>
            </w:r>
            <w:r w:rsidR="000449B7" w:rsidRPr="00437F2B">
              <w:rPr>
                <w:rFonts w:asciiTheme="majorHAnsi" w:hAnsiTheme="majorHAnsi"/>
                <w:b/>
                <w:szCs w:val="24"/>
              </w:rPr>
              <w:t xml:space="preserve">Retirement Plan  </w:t>
            </w:r>
            <w:sdt>
              <w:sdtPr>
                <w:rPr>
                  <w:b/>
                  <w:sz w:val="24"/>
                  <w:szCs w:val="24"/>
                </w:rPr>
                <w:id w:val="18843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Sick Leave  </w:t>
            </w:r>
            <w:sdt>
              <w:sdtPr>
                <w:rPr>
                  <w:b/>
                  <w:sz w:val="24"/>
                  <w:szCs w:val="24"/>
                </w:rPr>
                <w:id w:val="-2519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4"/>
                <w:szCs w:val="24"/>
              </w:rPr>
              <w:t xml:space="preserve"> </w:t>
            </w:r>
            <w:r w:rsidR="000449B7" w:rsidRPr="00437F2B">
              <w:rPr>
                <w:b/>
                <w:szCs w:val="24"/>
              </w:rPr>
              <w:t xml:space="preserve">Vacation Leave  </w:t>
            </w:r>
            <w:sdt>
              <w:sdtPr>
                <w:rPr>
                  <w:b/>
                  <w:sz w:val="24"/>
                  <w:szCs w:val="24"/>
                </w:rPr>
                <w:id w:val="-1491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</w:rPr>
              <w:t xml:space="preserve"> Vision Insurance  </w:t>
            </w:r>
            <w:sdt>
              <w:sdtPr>
                <w:rPr>
                  <w:b/>
                  <w:sz w:val="24"/>
                  <w:szCs w:val="24"/>
                </w:rPr>
                <w:id w:val="15777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Cs w:val="20"/>
              </w:rPr>
              <w:t xml:space="preserve"> Paid Holidays               </w:t>
            </w:r>
          </w:p>
          <w:p w14:paraId="2CE73D65" w14:textId="77777777" w:rsidR="008175D0" w:rsidRPr="00437F2B" w:rsidRDefault="0083372B" w:rsidP="000449B7">
            <w:pPr>
              <w:spacing w:before="0" w:after="0"/>
              <w:rPr>
                <w:b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466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B7" w:rsidRPr="00437F2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9B7" w:rsidRPr="00437F2B">
              <w:rPr>
                <w:b/>
                <w:sz w:val="22"/>
                <w:szCs w:val="24"/>
              </w:rPr>
              <w:t xml:space="preserve">  </w:t>
            </w:r>
            <w:r w:rsidR="000449B7" w:rsidRPr="00437F2B">
              <w:rPr>
                <w:b/>
                <w:szCs w:val="20"/>
              </w:rPr>
              <w:t xml:space="preserve">Other:  </w:t>
            </w:r>
          </w:p>
        </w:tc>
      </w:tr>
      <w:tr w:rsidR="00FD1A3F" w:rsidRPr="00FD1A3F" w14:paraId="05AD7AA7" w14:textId="77777777" w:rsidTr="002B07EC">
        <w:tc>
          <w:tcPr>
            <w:tcW w:w="10998" w:type="dxa"/>
            <w:gridSpan w:val="45"/>
            <w:tcBorders>
              <w:bottom w:val="single" w:sz="4" w:space="0" w:color="000000"/>
            </w:tcBorders>
            <w:shd w:val="clear" w:color="auto" w:fill="009876"/>
            <w:vAlign w:val="center"/>
          </w:tcPr>
          <w:p w14:paraId="16DBB4A2" w14:textId="77777777" w:rsidR="00D87D60" w:rsidRPr="00E739BA" w:rsidRDefault="00FF4FF6" w:rsidP="00D87D60">
            <w:pPr>
              <w:pStyle w:val="Details"/>
              <w:jc w:val="center"/>
              <w:rPr>
                <w:b/>
                <w:color w:val="000000" w:themeColor="text1"/>
                <w:sz w:val="22"/>
              </w:rPr>
            </w:pPr>
            <w:r w:rsidRPr="002B07EC">
              <w:rPr>
                <w:b/>
                <w:color w:val="FFFFFF" w:themeColor="background1"/>
                <w:sz w:val="22"/>
              </w:rPr>
              <w:t>Skill Set</w:t>
            </w:r>
          </w:p>
        </w:tc>
      </w:tr>
      <w:tr w:rsidR="00FD1A3F" w:rsidRPr="00FD1A3F" w14:paraId="367F2D72" w14:textId="77777777" w:rsidTr="002B07EC">
        <w:trPr>
          <w:trHeight w:val="215"/>
        </w:trPr>
        <w:tc>
          <w:tcPr>
            <w:tcW w:w="2988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71D4D" w14:textId="77777777" w:rsidR="00D87D60" w:rsidRPr="00FD1A3F" w:rsidRDefault="00CC1DCE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Minimum REQUIRED Education</w:t>
            </w:r>
            <w:r w:rsidR="00D87D60" w:rsidRPr="00FD1A3F">
              <w:rPr>
                <w:color w:val="000000" w:themeColor="text1"/>
              </w:rPr>
              <w:t>:</w:t>
            </w:r>
          </w:p>
        </w:tc>
        <w:sdt>
          <w:sdtPr>
            <w:rPr>
              <w:b/>
              <w:color w:val="000000" w:themeColor="text1"/>
            </w:rPr>
            <w:alias w:val="Click to select"/>
            <w:tag w:val="Click to select"/>
            <w:id w:val="247698530"/>
            <w:dropDownList>
              <w:listItem w:displayText="Click to select" w:value="Click to select"/>
              <w:listItem w:displayText="Less then High School" w:value="Less then High School"/>
              <w:listItem w:displayText="High School Diploma / GED" w:value="High School Diploma / GED"/>
              <w:listItem w:displayText="Some College" w:value="Some College"/>
              <w:listItem w:displayText="Vocational Degree" w:value="Vocational Degree"/>
              <w:listItem w:displayText="Associates Degree" w:value="Associates Degree"/>
              <w:listItem w:displayText="Bachelor Degree" w:value="Bachelor Degree"/>
              <w:listItem w:displayText="Masters Degree" w:value="Masters Degree"/>
              <w:listItem w:displayText="Doctorate Degree" w:value="Doctorate Degree"/>
            </w:dropDownList>
          </w:sdtPr>
          <w:sdtEndPr/>
          <w:sdtContent>
            <w:tc>
              <w:tcPr>
                <w:tcW w:w="2189" w:type="dxa"/>
                <w:gridSpan w:val="10"/>
                <w:tcBorders>
                  <w:bottom w:val="single" w:sz="4" w:space="0" w:color="000000"/>
                </w:tcBorders>
                <w:vAlign w:val="center"/>
              </w:tcPr>
              <w:p w14:paraId="223BFB80" w14:textId="50BDBAD9" w:rsidR="00D87D60" w:rsidRPr="00FD1A3F" w:rsidRDefault="00FF4FF6" w:rsidP="00D87D60">
                <w:pPr>
                  <w:pStyle w:val="Details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Click to select</w:t>
                </w:r>
              </w:p>
            </w:tc>
          </w:sdtContent>
        </w:sdt>
        <w:tc>
          <w:tcPr>
            <w:tcW w:w="2250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C1FF5" w14:textId="77777777" w:rsidR="00D87D60" w:rsidRPr="00FD1A3F" w:rsidRDefault="00CC1DCE" w:rsidP="00FB794B">
            <w:pPr>
              <w:pStyle w:val="Details"/>
              <w:jc w:val="center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DESIRED Education:</w:t>
            </w:r>
          </w:p>
        </w:tc>
        <w:sdt>
          <w:sdtPr>
            <w:rPr>
              <w:b/>
              <w:color w:val="000000" w:themeColor="text1"/>
            </w:rPr>
            <w:alias w:val="Click to select"/>
            <w:tag w:val="Click arrow"/>
            <w:id w:val="1782300834"/>
            <w:dropDownList>
              <w:listItem w:displayText="Click to select" w:value="Click to select"/>
              <w:listItem w:displayText="Less then High School" w:value="Less then High School"/>
              <w:listItem w:displayText="High School Diploma / GED" w:value="High School Diploma / GED"/>
              <w:listItem w:displayText="Some College" w:value="Some College"/>
              <w:listItem w:displayText="Vocational Degree" w:value="Vocational Degree"/>
              <w:listItem w:displayText="Associates Degree" w:value="Associates Degree"/>
              <w:listItem w:displayText="Bachelor Degree" w:value="Bachelor Degree"/>
              <w:listItem w:displayText="Masters Degree" w:value="Masters Degree"/>
              <w:listItem w:displayText="Doctorate Degree" w:value="Doctorate Degree"/>
            </w:dropDownList>
          </w:sdtPr>
          <w:sdtEndPr/>
          <w:sdtContent>
            <w:tc>
              <w:tcPr>
                <w:tcW w:w="3571" w:type="dxa"/>
                <w:gridSpan w:val="15"/>
                <w:tcBorders>
                  <w:bottom w:val="single" w:sz="4" w:space="0" w:color="000000"/>
                </w:tcBorders>
                <w:vAlign w:val="center"/>
              </w:tcPr>
              <w:p w14:paraId="21D2FEA1" w14:textId="22C1FC07" w:rsidR="00D87D60" w:rsidRPr="00FD1A3F" w:rsidRDefault="00FF4FF6" w:rsidP="00D87D60">
                <w:pPr>
                  <w:pStyle w:val="Details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Click to select</w:t>
                </w:r>
              </w:p>
            </w:tc>
          </w:sdtContent>
        </w:sdt>
      </w:tr>
      <w:tr w:rsidR="00FF4FF6" w:rsidRPr="00FD1A3F" w14:paraId="5F459E4A" w14:textId="77777777" w:rsidTr="002B07EC">
        <w:trPr>
          <w:trHeight w:val="377"/>
        </w:trPr>
        <w:tc>
          <w:tcPr>
            <w:tcW w:w="2988" w:type="dxa"/>
            <w:gridSpan w:val="10"/>
            <w:shd w:val="clear" w:color="auto" w:fill="D9D9D9" w:themeFill="background1" w:themeFillShade="D9"/>
            <w:vAlign w:val="center"/>
          </w:tcPr>
          <w:p w14:paraId="47FF48C7" w14:textId="77777777" w:rsidR="00FF4FF6" w:rsidRPr="00FD1A3F" w:rsidRDefault="00FF4FF6" w:rsidP="00FB794B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Field of study / degree (optional)</w:t>
            </w:r>
          </w:p>
        </w:tc>
        <w:tc>
          <w:tcPr>
            <w:tcW w:w="5670" w:type="dxa"/>
            <w:gridSpan w:val="28"/>
            <w:shd w:val="clear" w:color="auto" w:fill="auto"/>
          </w:tcPr>
          <w:p w14:paraId="2797D662" w14:textId="77777777" w:rsidR="00FF4FF6" w:rsidRPr="00FD1A3F" w:rsidRDefault="00FF4FF6" w:rsidP="00B475DD">
            <w:pPr>
              <w:pStyle w:val="Label"/>
              <w:rPr>
                <w:color w:val="000000" w:themeColor="text1"/>
              </w:rPr>
            </w:pPr>
          </w:p>
        </w:tc>
        <w:tc>
          <w:tcPr>
            <w:tcW w:w="2340" w:type="dxa"/>
            <w:gridSpan w:val="7"/>
            <w:shd w:val="clear" w:color="auto" w:fill="auto"/>
          </w:tcPr>
          <w:p w14:paraId="07082A26" w14:textId="77777777" w:rsidR="00FF4FF6" w:rsidRPr="00FD1A3F" w:rsidRDefault="0083372B" w:rsidP="00CC1DCE">
            <w:pPr>
              <w:pStyle w:val="Label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69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F6" w:rsidRPr="00FD1A3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4FF6" w:rsidRPr="00FD1A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3B29">
              <w:rPr>
                <w:color w:val="000000" w:themeColor="text1"/>
              </w:rPr>
              <w:t xml:space="preserve">Required </w:t>
            </w:r>
            <w:r w:rsidR="00FF4FF6" w:rsidRPr="00FD1A3F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5372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F6" w:rsidRPr="00FD1A3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4FF6" w:rsidRPr="00FD1A3F">
              <w:rPr>
                <w:color w:val="000000" w:themeColor="text1"/>
              </w:rPr>
              <w:t xml:space="preserve"> Desired                       </w:t>
            </w:r>
          </w:p>
        </w:tc>
      </w:tr>
      <w:tr w:rsidR="008175D0" w:rsidRPr="00FD1A3F" w14:paraId="42B155E3" w14:textId="77777777" w:rsidTr="002B07EC">
        <w:tc>
          <w:tcPr>
            <w:tcW w:w="1224" w:type="dxa"/>
            <w:gridSpan w:val="3"/>
            <w:shd w:val="clear" w:color="auto" w:fill="D9D9D9" w:themeFill="background1" w:themeFillShade="D9"/>
          </w:tcPr>
          <w:p w14:paraId="0CD6565A" w14:textId="77777777" w:rsidR="008175D0" w:rsidRPr="00FD1A3F" w:rsidRDefault="008175D0" w:rsidP="008175D0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Bi-lingual? </w:t>
            </w:r>
          </w:p>
        </w:tc>
        <w:tc>
          <w:tcPr>
            <w:tcW w:w="1584" w:type="dxa"/>
            <w:gridSpan w:val="6"/>
            <w:shd w:val="clear" w:color="auto" w:fill="auto"/>
          </w:tcPr>
          <w:p w14:paraId="15BB6987" w14:textId="77777777" w:rsidR="008175D0" w:rsidRPr="00FD1A3F" w:rsidRDefault="0083372B" w:rsidP="00603B29">
            <w:pPr>
              <w:pStyle w:val="Label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9033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5D0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75D0">
              <w:rPr>
                <w:color w:val="000000" w:themeColor="text1"/>
              </w:rPr>
              <w:t xml:space="preserve"> No</w:t>
            </w:r>
          </w:p>
        </w:tc>
        <w:tc>
          <w:tcPr>
            <w:tcW w:w="5850" w:type="dxa"/>
            <w:gridSpan w:val="29"/>
            <w:shd w:val="clear" w:color="auto" w:fill="auto"/>
            <w:vAlign w:val="center"/>
          </w:tcPr>
          <w:p w14:paraId="51CC27AC" w14:textId="77777777" w:rsidR="008175D0" w:rsidRPr="00FD1A3F" w:rsidRDefault="008175D0" w:rsidP="00782ACE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Language(s)</w:t>
            </w:r>
            <w:r w:rsidRPr="00FD1A3F">
              <w:rPr>
                <w:color w:val="000000" w:themeColor="text1"/>
              </w:rPr>
              <w:t xml:space="preserve">: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201AE434" w14:textId="77777777" w:rsidR="008175D0" w:rsidRPr="00FD1A3F" w:rsidRDefault="0083372B" w:rsidP="00782ACE">
            <w:pPr>
              <w:pStyle w:val="Label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4579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5D0" w:rsidRPr="00FD1A3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75D0" w:rsidRPr="00FD1A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75D0">
              <w:rPr>
                <w:color w:val="000000" w:themeColor="text1"/>
              </w:rPr>
              <w:t>Required</w:t>
            </w:r>
            <w:r w:rsidR="008175D0" w:rsidRPr="00FD1A3F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0990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5D0" w:rsidRPr="00FD1A3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75D0">
              <w:rPr>
                <w:color w:val="000000" w:themeColor="text1"/>
              </w:rPr>
              <w:t xml:space="preserve"> Desired   </w:t>
            </w:r>
          </w:p>
        </w:tc>
      </w:tr>
      <w:tr w:rsidR="00603B29" w:rsidRPr="00FD1A3F" w14:paraId="127A00F8" w14:textId="77777777" w:rsidTr="002B07EC">
        <w:trPr>
          <w:trHeight w:val="296"/>
        </w:trPr>
        <w:tc>
          <w:tcPr>
            <w:tcW w:w="4248" w:type="dxa"/>
            <w:gridSpan w:val="17"/>
            <w:shd w:val="clear" w:color="auto" w:fill="D9D9D9" w:themeFill="background1" w:themeFillShade="D9"/>
            <w:vAlign w:val="center"/>
          </w:tcPr>
          <w:p w14:paraId="2838CBBE" w14:textId="77777777" w:rsidR="00603B29" w:rsidRPr="00FD1A3F" w:rsidRDefault="00603B29" w:rsidP="00BA58BF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Experience (specify months or years)</w:t>
            </w:r>
          </w:p>
        </w:tc>
        <w:tc>
          <w:tcPr>
            <w:tcW w:w="6750" w:type="dxa"/>
            <w:gridSpan w:val="28"/>
            <w:vAlign w:val="center"/>
          </w:tcPr>
          <w:p w14:paraId="25ED0F8B" w14:textId="77777777" w:rsidR="00603B29" w:rsidRPr="00603B29" w:rsidRDefault="00603B29" w:rsidP="00BA58BF">
            <w:pPr>
              <w:pStyle w:val="Details"/>
              <w:rPr>
                <w:b/>
                <w:color w:val="000000" w:themeColor="text1"/>
              </w:rPr>
            </w:pPr>
            <w:r w:rsidRPr="00603B29">
              <w:rPr>
                <w:b/>
                <w:color w:val="000000" w:themeColor="text1"/>
              </w:rPr>
              <w:t xml:space="preserve">   </w:t>
            </w:r>
          </w:p>
        </w:tc>
      </w:tr>
      <w:tr w:rsidR="00FD1A3F" w:rsidRPr="00FD1A3F" w14:paraId="0DB5BAC3" w14:textId="77777777" w:rsidTr="002B07EC">
        <w:trPr>
          <w:trHeight w:val="620"/>
        </w:trPr>
        <w:tc>
          <w:tcPr>
            <w:tcW w:w="10998" w:type="dxa"/>
            <w:gridSpan w:val="45"/>
            <w:shd w:val="clear" w:color="auto" w:fill="FDB525"/>
          </w:tcPr>
          <w:p w14:paraId="78AC86A1" w14:textId="7B0F2B21" w:rsidR="00E847A2" w:rsidRPr="00E847A2" w:rsidRDefault="00E30C88" w:rsidP="00D85C06">
            <w:pPr>
              <w:pStyle w:val="Label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list Mandatory, </w:t>
            </w:r>
            <w:r w:rsidR="00D408FD" w:rsidRPr="00FD1A3F">
              <w:rPr>
                <w:color w:val="000000" w:themeColor="text1"/>
              </w:rPr>
              <w:t>Desired</w:t>
            </w:r>
            <w:r>
              <w:rPr>
                <w:color w:val="000000" w:themeColor="text1"/>
              </w:rPr>
              <w:t>, and Soft</w:t>
            </w:r>
            <w:r w:rsidR="00D408FD" w:rsidRPr="00FD1A3F">
              <w:rPr>
                <w:color w:val="000000" w:themeColor="text1"/>
              </w:rPr>
              <w:t xml:space="preserve"> skills below. </w:t>
            </w:r>
            <w:r>
              <w:rPr>
                <w:color w:val="000000" w:themeColor="text1"/>
              </w:rPr>
              <w:t>These will not app</w:t>
            </w:r>
            <w:r w:rsidR="00603B29">
              <w:rPr>
                <w:color w:val="000000" w:themeColor="text1"/>
              </w:rPr>
              <w:t xml:space="preserve">ear on the Job Quest </w:t>
            </w:r>
            <w:proofErr w:type="gramStart"/>
            <w:r w:rsidR="00603B29">
              <w:rPr>
                <w:color w:val="000000" w:themeColor="text1"/>
              </w:rPr>
              <w:t>website, but</w:t>
            </w:r>
            <w:proofErr w:type="gramEnd"/>
            <w:r>
              <w:rPr>
                <w:color w:val="000000" w:themeColor="text1"/>
              </w:rPr>
              <w:t xml:space="preserve"> will</w:t>
            </w:r>
            <w:r w:rsidR="00D408FD" w:rsidRPr="00FD1A3F">
              <w:rPr>
                <w:color w:val="000000" w:themeColor="text1"/>
              </w:rPr>
              <w:t xml:space="preserve"> help us build our job match and screen for candidates.</w:t>
            </w:r>
            <w:r>
              <w:rPr>
                <w:color w:val="000000" w:themeColor="text1"/>
              </w:rPr>
              <w:t xml:space="preserve"> </w:t>
            </w:r>
            <w:r w:rsidR="00D408FD" w:rsidRPr="00FD1A3F">
              <w:rPr>
                <w:color w:val="000000" w:themeColor="text1"/>
              </w:rPr>
              <w:t>Include any Software, Certifications, Licenses, or Languages</w:t>
            </w:r>
            <w:r>
              <w:rPr>
                <w:color w:val="000000" w:themeColor="text1"/>
              </w:rPr>
              <w:t xml:space="preserve">. </w:t>
            </w:r>
            <w:r w:rsidR="00D85C06">
              <w:rPr>
                <w:color w:val="000000" w:themeColor="text1"/>
              </w:rPr>
              <w:t xml:space="preserve">  </w:t>
            </w:r>
            <w:r w:rsidR="00E847A2" w:rsidRPr="00E847A2">
              <w:rPr>
                <w:i/>
                <w:color w:val="000000" w:themeColor="text1"/>
              </w:rPr>
              <w:t xml:space="preserve">NOTE: Text fields below will expand as needed </w:t>
            </w:r>
          </w:p>
        </w:tc>
      </w:tr>
      <w:tr w:rsidR="00603B29" w:rsidRPr="00FD1A3F" w14:paraId="5EB7CC40" w14:textId="77777777" w:rsidTr="002B07EC">
        <w:trPr>
          <w:trHeight w:val="233"/>
        </w:trPr>
        <w:tc>
          <w:tcPr>
            <w:tcW w:w="3798" w:type="dxa"/>
            <w:gridSpan w:val="14"/>
            <w:shd w:val="clear" w:color="auto" w:fill="D9D9D9" w:themeFill="background1" w:themeFillShade="D9"/>
          </w:tcPr>
          <w:p w14:paraId="0FCA9074" w14:textId="77777777" w:rsidR="00603B29" w:rsidRPr="00FD1A3F" w:rsidRDefault="00603B29" w:rsidP="00782ACE">
            <w:pPr>
              <w:pStyle w:val="Label"/>
              <w:jc w:val="center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Mandatory Skills</w:t>
            </w:r>
          </w:p>
        </w:tc>
        <w:tc>
          <w:tcPr>
            <w:tcW w:w="3600" w:type="dxa"/>
            <w:gridSpan w:val="15"/>
            <w:shd w:val="clear" w:color="auto" w:fill="D9D9D9" w:themeFill="background1" w:themeFillShade="D9"/>
          </w:tcPr>
          <w:p w14:paraId="69145BCC" w14:textId="77777777" w:rsidR="00603B29" w:rsidRPr="00FD1A3F" w:rsidRDefault="00603B29" w:rsidP="00782ACE">
            <w:pPr>
              <w:pStyle w:val="Label"/>
              <w:jc w:val="center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>Desired Skills</w:t>
            </w:r>
          </w:p>
        </w:tc>
        <w:tc>
          <w:tcPr>
            <w:tcW w:w="3600" w:type="dxa"/>
            <w:gridSpan w:val="16"/>
            <w:shd w:val="clear" w:color="auto" w:fill="D9D9D9" w:themeFill="background1" w:themeFillShade="D9"/>
          </w:tcPr>
          <w:p w14:paraId="4D12A103" w14:textId="77777777" w:rsidR="00603B29" w:rsidRPr="00FD1A3F" w:rsidRDefault="00E847A2" w:rsidP="00782ACE">
            <w:pPr>
              <w:pStyle w:val="Labe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Soft Skills</w:t>
            </w:r>
          </w:p>
        </w:tc>
      </w:tr>
      <w:tr w:rsidR="00E847A2" w:rsidRPr="00FD1A3F" w14:paraId="38D90071" w14:textId="77777777" w:rsidTr="00B71577">
        <w:trPr>
          <w:trHeight w:val="1484"/>
        </w:trPr>
        <w:tc>
          <w:tcPr>
            <w:tcW w:w="3798" w:type="dxa"/>
            <w:gridSpan w:val="14"/>
            <w:shd w:val="clear" w:color="auto" w:fill="auto"/>
          </w:tcPr>
          <w:p w14:paraId="4C239D20" w14:textId="77777777" w:rsidR="00253B30" w:rsidRPr="00253B30" w:rsidRDefault="00253B30" w:rsidP="00253B30">
            <w:pPr>
              <w:pStyle w:val="Label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3600" w:type="dxa"/>
            <w:gridSpan w:val="15"/>
            <w:shd w:val="clear" w:color="auto" w:fill="auto"/>
          </w:tcPr>
          <w:p w14:paraId="0D4FA15B" w14:textId="77777777" w:rsidR="00E847A2" w:rsidRPr="00FD1A3F" w:rsidRDefault="00E847A2" w:rsidP="00FB794B">
            <w:pPr>
              <w:pStyle w:val="Label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3600" w:type="dxa"/>
            <w:gridSpan w:val="16"/>
            <w:shd w:val="clear" w:color="auto" w:fill="auto"/>
          </w:tcPr>
          <w:p w14:paraId="42EDD389" w14:textId="77777777" w:rsidR="00E847A2" w:rsidRPr="00FD1A3F" w:rsidRDefault="00E847A2" w:rsidP="00FB794B">
            <w:pPr>
              <w:pStyle w:val="Label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</w:tr>
      <w:tr w:rsidR="00FD1A3F" w:rsidRPr="00FD1A3F" w14:paraId="38006547" w14:textId="77777777" w:rsidTr="002B07EC">
        <w:tc>
          <w:tcPr>
            <w:tcW w:w="10998" w:type="dxa"/>
            <w:gridSpan w:val="45"/>
            <w:shd w:val="clear" w:color="auto" w:fill="009876"/>
          </w:tcPr>
          <w:p w14:paraId="77F2C870" w14:textId="77777777" w:rsidR="00D408FD" w:rsidRPr="00E739BA" w:rsidRDefault="00C467C3" w:rsidP="00D408FD">
            <w:pPr>
              <w:pStyle w:val="Label"/>
              <w:jc w:val="center"/>
              <w:rPr>
                <w:color w:val="000000" w:themeColor="text1"/>
                <w:sz w:val="22"/>
              </w:rPr>
            </w:pPr>
            <w:r w:rsidRPr="002B07EC">
              <w:rPr>
                <w:color w:val="FFFFFF" w:themeColor="background1"/>
                <w:sz w:val="22"/>
              </w:rPr>
              <w:t>APPLICATION INFORMATION</w:t>
            </w:r>
          </w:p>
        </w:tc>
      </w:tr>
      <w:tr w:rsidR="00FD1A3F" w:rsidRPr="00FD1A3F" w14:paraId="01233CC9" w14:textId="77777777" w:rsidTr="00B71577">
        <w:trPr>
          <w:trHeight w:val="1871"/>
        </w:trPr>
        <w:tc>
          <w:tcPr>
            <w:tcW w:w="10998" w:type="dxa"/>
            <w:gridSpan w:val="45"/>
            <w:shd w:val="clear" w:color="auto" w:fill="FDB525"/>
          </w:tcPr>
          <w:p w14:paraId="023A208D" w14:textId="779B524C" w:rsidR="00C467C3" w:rsidRPr="004E1655" w:rsidRDefault="00C467C3" w:rsidP="004E1655">
            <w:pPr>
              <w:pStyle w:val="Label"/>
              <w:rPr>
                <w:color w:val="000000" w:themeColor="text1"/>
                <w:szCs w:val="20"/>
              </w:rPr>
            </w:pPr>
            <w:r w:rsidRPr="004E1655">
              <w:rPr>
                <w:color w:val="000000" w:themeColor="text1"/>
                <w:szCs w:val="20"/>
              </w:rPr>
              <w:t xml:space="preserve">Note to Employer: </w:t>
            </w:r>
            <w:r w:rsidR="004E1655" w:rsidRPr="004E1655">
              <w:rPr>
                <w:color w:val="000000" w:themeColor="text1"/>
                <w:szCs w:val="20"/>
              </w:rPr>
              <w:t xml:space="preserve">MassHire Merrimack Valley Career Center </w:t>
            </w:r>
            <w:r w:rsidRPr="004E1655">
              <w:rPr>
                <w:color w:val="000000" w:themeColor="text1"/>
                <w:szCs w:val="20"/>
              </w:rPr>
              <w:t>posts job orders as “Confidential”. This means that your company information</w:t>
            </w:r>
            <w:r w:rsidR="00E847A2" w:rsidRPr="004E1655">
              <w:rPr>
                <w:color w:val="000000" w:themeColor="text1"/>
                <w:szCs w:val="20"/>
              </w:rPr>
              <w:t xml:space="preserve"> is not visible to Job Seekers o</w:t>
            </w:r>
            <w:r w:rsidRPr="004E1655">
              <w:rPr>
                <w:color w:val="000000" w:themeColor="text1"/>
                <w:szCs w:val="20"/>
              </w:rPr>
              <w:t xml:space="preserve">n the Job Quest website. Job Seekers </w:t>
            </w:r>
            <w:r w:rsidR="00E847A2" w:rsidRPr="004E1655">
              <w:rPr>
                <w:color w:val="000000" w:themeColor="text1"/>
                <w:szCs w:val="20"/>
              </w:rPr>
              <w:t>will be</w:t>
            </w:r>
            <w:r w:rsidRPr="004E1655">
              <w:rPr>
                <w:color w:val="000000" w:themeColor="text1"/>
                <w:szCs w:val="20"/>
              </w:rPr>
              <w:t xml:space="preserve"> instructed to contact </w:t>
            </w:r>
            <w:r w:rsidR="004E1655" w:rsidRPr="004E1655">
              <w:rPr>
                <w:color w:val="000000" w:themeColor="text1"/>
                <w:szCs w:val="20"/>
              </w:rPr>
              <w:t xml:space="preserve">the Career Center </w:t>
            </w:r>
            <w:r w:rsidRPr="004E1655">
              <w:rPr>
                <w:color w:val="000000" w:themeColor="text1"/>
                <w:szCs w:val="20"/>
              </w:rPr>
              <w:t xml:space="preserve">to be screened for minimum qualifications. </w:t>
            </w:r>
            <w:r w:rsidR="00E847A2" w:rsidRPr="004E1655">
              <w:rPr>
                <w:color w:val="000000" w:themeColor="text1"/>
                <w:szCs w:val="20"/>
              </w:rPr>
              <w:t>If the job seeker meets basic</w:t>
            </w:r>
            <w:r w:rsidRPr="004E1655">
              <w:rPr>
                <w:color w:val="000000" w:themeColor="text1"/>
                <w:szCs w:val="20"/>
              </w:rPr>
              <w:t xml:space="preserve"> qualifications, they will be given your instructions on how to apply. </w:t>
            </w:r>
          </w:p>
          <w:p w14:paraId="0AFF66D7" w14:textId="77777777" w:rsidR="00C467C3" w:rsidRPr="004E1655" w:rsidRDefault="00C467C3" w:rsidP="004E1655">
            <w:pPr>
              <w:pStyle w:val="Label"/>
              <w:rPr>
                <w:color w:val="000000" w:themeColor="text1"/>
                <w:sz w:val="6"/>
                <w:szCs w:val="6"/>
              </w:rPr>
            </w:pPr>
          </w:p>
          <w:p w14:paraId="552B81E6" w14:textId="21ED638F" w:rsidR="00C467C3" w:rsidRPr="00FD1A3F" w:rsidRDefault="00C467C3" w:rsidP="004E1655">
            <w:pPr>
              <w:pStyle w:val="Label"/>
              <w:rPr>
                <w:color w:val="000000" w:themeColor="text1"/>
              </w:rPr>
            </w:pPr>
            <w:r w:rsidRPr="004E1655">
              <w:rPr>
                <w:color w:val="000000" w:themeColor="text1"/>
                <w:szCs w:val="20"/>
              </w:rPr>
              <w:t xml:space="preserve">If you </w:t>
            </w:r>
            <w:r w:rsidRPr="004E1655">
              <w:rPr>
                <w:color w:val="000000" w:themeColor="text1"/>
                <w:szCs w:val="20"/>
                <w:u w:val="single"/>
              </w:rPr>
              <w:t>DO NOT</w:t>
            </w:r>
            <w:r w:rsidRPr="004E1655">
              <w:rPr>
                <w:color w:val="000000" w:themeColor="text1"/>
                <w:szCs w:val="20"/>
              </w:rPr>
              <w:t xml:space="preserve"> wish to post your job as “Confidential” (e.g. you want your company information visible), please check “NO” in the block below. </w:t>
            </w:r>
            <w:r w:rsidR="00E847A2" w:rsidRPr="004E1655">
              <w:rPr>
                <w:color w:val="000000" w:themeColor="text1"/>
                <w:szCs w:val="20"/>
              </w:rPr>
              <w:t>Please be aware that if you do not post as “Confidential”, job seekers will be able to contact you directly and will not be pre-screened by our staff.</w:t>
            </w:r>
            <w:r w:rsidR="00E847A2">
              <w:rPr>
                <w:color w:val="000000" w:themeColor="text1"/>
              </w:rPr>
              <w:t xml:space="preserve"> </w:t>
            </w:r>
          </w:p>
        </w:tc>
      </w:tr>
      <w:tr w:rsidR="00FD1A3F" w:rsidRPr="00FD1A3F" w14:paraId="4A973DF8" w14:textId="77777777" w:rsidTr="002B07EC">
        <w:trPr>
          <w:trHeight w:val="278"/>
        </w:trPr>
        <w:tc>
          <w:tcPr>
            <w:tcW w:w="6228" w:type="dxa"/>
            <w:gridSpan w:val="24"/>
            <w:shd w:val="clear" w:color="auto" w:fill="D9D9D9" w:themeFill="background1" w:themeFillShade="D9"/>
          </w:tcPr>
          <w:p w14:paraId="3FDF9188" w14:textId="77777777" w:rsidR="00C467C3" w:rsidRPr="00FD1A3F" w:rsidRDefault="00C467C3" w:rsidP="00B475DD">
            <w:pPr>
              <w:pStyle w:val="Label"/>
              <w:rPr>
                <w:color w:val="000000" w:themeColor="text1"/>
              </w:rPr>
            </w:pPr>
            <w:r w:rsidRPr="00FD1A3F">
              <w:rPr>
                <w:color w:val="000000" w:themeColor="text1"/>
              </w:rPr>
              <w:t xml:space="preserve">Do you want your job posted as Confidential as described above? </w:t>
            </w:r>
          </w:p>
        </w:tc>
        <w:tc>
          <w:tcPr>
            <w:tcW w:w="4770" w:type="dxa"/>
            <w:gridSpan w:val="21"/>
            <w:shd w:val="clear" w:color="auto" w:fill="auto"/>
          </w:tcPr>
          <w:p w14:paraId="7EDEF62E" w14:textId="77777777" w:rsidR="00C467C3" w:rsidRPr="00FD1A3F" w:rsidRDefault="0083372B" w:rsidP="00B475DD">
            <w:pPr>
              <w:pStyle w:val="Label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1881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3" w:rsidRPr="00FD1A3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67C3" w:rsidRPr="00FD1A3F">
              <w:rPr>
                <w:color w:val="000000" w:themeColor="text1"/>
              </w:rPr>
              <w:t xml:space="preserve">Yes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8552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3" w:rsidRPr="00FD1A3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67C3" w:rsidRPr="00FD1A3F">
              <w:rPr>
                <w:color w:val="000000" w:themeColor="text1"/>
              </w:rPr>
              <w:t>No</w:t>
            </w:r>
          </w:p>
        </w:tc>
      </w:tr>
      <w:tr w:rsidR="00FD1A3F" w:rsidRPr="00FD1A3F" w14:paraId="41D8572E" w14:textId="77777777" w:rsidTr="002B07EC">
        <w:tc>
          <w:tcPr>
            <w:tcW w:w="1998" w:type="dxa"/>
            <w:gridSpan w:val="7"/>
            <w:shd w:val="clear" w:color="auto" w:fill="D9D9D9" w:themeFill="background1" w:themeFillShade="D9"/>
          </w:tcPr>
          <w:p w14:paraId="2731254B" w14:textId="77777777" w:rsidR="00CA78C0" w:rsidRPr="00FD1A3F" w:rsidRDefault="00CA78C0" w:rsidP="00CA78C0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 xml:space="preserve">Referral Instructions: </w:t>
            </w:r>
          </w:p>
        </w:tc>
        <w:tc>
          <w:tcPr>
            <w:tcW w:w="3089" w:type="dxa"/>
            <w:gridSpan w:val="12"/>
          </w:tcPr>
          <w:p w14:paraId="23706BB0" w14:textId="77777777" w:rsidR="00CA78C0" w:rsidRPr="00FD1A3F" w:rsidRDefault="0083372B" w:rsidP="00CA78C0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5517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C0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847A2">
              <w:rPr>
                <w:b/>
                <w:color w:val="000000" w:themeColor="text1"/>
              </w:rPr>
              <w:t xml:space="preserve">  Call </w:t>
            </w:r>
            <w:r w:rsidR="00CA78C0" w:rsidRPr="00FD1A3F">
              <w:rPr>
                <w:b/>
                <w:color w:val="000000" w:themeColor="text1"/>
              </w:rPr>
              <w:t xml:space="preserve">for an interview      </w:t>
            </w:r>
          </w:p>
        </w:tc>
        <w:tc>
          <w:tcPr>
            <w:tcW w:w="3301" w:type="dxa"/>
            <w:gridSpan w:val="15"/>
            <w:shd w:val="clear" w:color="auto" w:fill="D9D9D9" w:themeFill="background1" w:themeFillShade="D9"/>
          </w:tcPr>
          <w:p w14:paraId="2AE016AE" w14:textId="77777777" w:rsidR="00CA78C0" w:rsidRPr="00FD1A3F" w:rsidRDefault="00CA78C0" w:rsidP="00CA78C0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Phone number to call:</w:t>
            </w:r>
          </w:p>
        </w:tc>
        <w:tc>
          <w:tcPr>
            <w:tcW w:w="2610" w:type="dxa"/>
            <w:gridSpan w:val="11"/>
          </w:tcPr>
          <w:p w14:paraId="71D2DF95" w14:textId="77777777" w:rsidR="00CA78C0" w:rsidRPr="00FD1A3F" w:rsidRDefault="00CA78C0" w:rsidP="00CA78C0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19618C42" w14:textId="77777777" w:rsidTr="002B07EC">
        <w:tc>
          <w:tcPr>
            <w:tcW w:w="1998" w:type="dxa"/>
            <w:gridSpan w:val="7"/>
            <w:shd w:val="clear" w:color="auto" w:fill="D9D9D9" w:themeFill="background1" w:themeFillShade="D9"/>
          </w:tcPr>
          <w:p w14:paraId="239569E3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3089" w:type="dxa"/>
            <w:gridSpan w:val="12"/>
          </w:tcPr>
          <w:p w14:paraId="360BEBB4" w14:textId="77777777" w:rsidR="00CA78C0" w:rsidRPr="00FD1A3F" w:rsidRDefault="0083372B" w:rsidP="00CA78C0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20297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C0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A78C0" w:rsidRPr="00FD1A3F">
              <w:rPr>
                <w:b/>
                <w:color w:val="000000" w:themeColor="text1"/>
              </w:rPr>
              <w:t xml:space="preserve">  Send resume via email</w:t>
            </w:r>
          </w:p>
        </w:tc>
        <w:tc>
          <w:tcPr>
            <w:tcW w:w="3301" w:type="dxa"/>
            <w:gridSpan w:val="15"/>
            <w:shd w:val="clear" w:color="auto" w:fill="D9D9D9" w:themeFill="background1" w:themeFillShade="D9"/>
          </w:tcPr>
          <w:p w14:paraId="025E21C0" w14:textId="77777777" w:rsidR="00CA78C0" w:rsidRPr="00FD1A3F" w:rsidRDefault="00CA78C0" w:rsidP="00CA78C0">
            <w:pPr>
              <w:pStyle w:val="Details"/>
              <w:rPr>
                <w:b/>
                <w:color w:val="000000" w:themeColor="text1"/>
              </w:rPr>
            </w:pPr>
            <w:r w:rsidRPr="00FD1A3F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2610" w:type="dxa"/>
            <w:gridSpan w:val="11"/>
          </w:tcPr>
          <w:p w14:paraId="70416F8E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1F142C72" w14:textId="77777777" w:rsidTr="002B07EC"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4E7925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0FC" w14:textId="77777777" w:rsidR="00CA78C0" w:rsidRPr="00FD1A3F" w:rsidRDefault="0083372B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2375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C0" w:rsidRPr="00FD1A3F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A78C0" w:rsidRPr="00FD1A3F">
              <w:rPr>
                <w:b/>
                <w:color w:val="000000" w:themeColor="text1"/>
                <w:szCs w:val="20"/>
              </w:rPr>
              <w:t xml:space="preserve">  </w:t>
            </w:r>
            <w:r w:rsidR="00CA78C0" w:rsidRPr="00FD1A3F">
              <w:rPr>
                <w:b/>
                <w:color w:val="000000" w:themeColor="text1"/>
              </w:rPr>
              <w:t>Send resume via fax</w:t>
            </w:r>
          </w:p>
        </w:tc>
        <w:tc>
          <w:tcPr>
            <w:tcW w:w="3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1D46A4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FD1A3F">
              <w:rPr>
                <w:b/>
                <w:color w:val="000000" w:themeColor="text1"/>
                <w:szCs w:val="20"/>
              </w:rPr>
              <w:t>Fax Number:</w:t>
            </w:r>
          </w:p>
        </w:tc>
        <w:tc>
          <w:tcPr>
            <w:tcW w:w="2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EC47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FD1A3F" w:rsidRPr="00FD1A3F" w14:paraId="05364874" w14:textId="77777777" w:rsidTr="002B07EC"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F9E448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9A51" w14:textId="77777777" w:rsidR="00CA78C0" w:rsidRPr="00FD1A3F" w:rsidRDefault="0083372B" w:rsidP="00CA78C0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2171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C0" w:rsidRPr="00FD1A3F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A78C0" w:rsidRPr="00FD1A3F">
              <w:rPr>
                <w:b/>
                <w:color w:val="000000" w:themeColor="text1"/>
                <w:szCs w:val="20"/>
              </w:rPr>
              <w:t xml:space="preserve">  Apply in person</w:t>
            </w:r>
          </w:p>
        </w:tc>
        <w:tc>
          <w:tcPr>
            <w:tcW w:w="3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7C815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FD1A3F">
              <w:rPr>
                <w:b/>
                <w:color w:val="000000" w:themeColor="text1"/>
                <w:szCs w:val="20"/>
              </w:rPr>
              <w:t>Address (i</w:t>
            </w:r>
            <w:r w:rsidR="00E847A2">
              <w:rPr>
                <w:b/>
                <w:color w:val="000000" w:themeColor="text1"/>
                <w:szCs w:val="20"/>
              </w:rPr>
              <w:t>f different than company</w:t>
            </w:r>
            <w:r w:rsidRPr="00FD1A3F">
              <w:rPr>
                <w:b/>
                <w:color w:val="000000" w:themeColor="text1"/>
                <w:szCs w:val="20"/>
              </w:rPr>
              <w:t>):</w:t>
            </w:r>
          </w:p>
        </w:tc>
        <w:tc>
          <w:tcPr>
            <w:tcW w:w="2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7903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FD1A3F" w:rsidRPr="00FD1A3F" w14:paraId="61868359" w14:textId="77777777" w:rsidTr="002B07EC"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62DE3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33A" w14:textId="77777777" w:rsidR="00CA78C0" w:rsidRPr="00FD1A3F" w:rsidRDefault="0083372B" w:rsidP="00CA78C0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6123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C0" w:rsidRPr="00FD1A3F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A78C0" w:rsidRPr="00FD1A3F">
              <w:rPr>
                <w:b/>
                <w:color w:val="000000" w:themeColor="text1"/>
                <w:szCs w:val="20"/>
              </w:rPr>
              <w:t xml:space="preserve">  Apply online</w:t>
            </w:r>
          </w:p>
        </w:tc>
        <w:tc>
          <w:tcPr>
            <w:tcW w:w="3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D7B6E3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FD1A3F">
              <w:rPr>
                <w:b/>
                <w:color w:val="000000" w:themeColor="text1"/>
                <w:szCs w:val="20"/>
              </w:rPr>
              <w:t>Web Address:</w:t>
            </w:r>
          </w:p>
        </w:tc>
        <w:tc>
          <w:tcPr>
            <w:tcW w:w="2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151A" w14:textId="77777777" w:rsidR="00CA78C0" w:rsidRPr="00FD1A3F" w:rsidRDefault="00CA78C0" w:rsidP="00782ACE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FD1A3F" w:rsidRPr="00FD1A3F" w14:paraId="76BC60A5" w14:textId="77777777" w:rsidTr="002B07EC"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69E5BF" w14:textId="77777777" w:rsidR="001A3647" w:rsidRPr="00FD1A3F" w:rsidRDefault="001A3647" w:rsidP="00782ACE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F7FE3" w14:textId="77777777" w:rsidR="001A3647" w:rsidRPr="00FD1A3F" w:rsidRDefault="0083372B" w:rsidP="001A3647">
            <w:pPr>
              <w:pStyle w:val="Details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0531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47" w:rsidRPr="00FD1A3F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A3647" w:rsidRPr="00FD1A3F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A3647" w:rsidRPr="00FD1A3F">
              <w:rPr>
                <w:b/>
                <w:color w:val="000000" w:themeColor="text1"/>
                <w:szCs w:val="20"/>
              </w:rPr>
              <w:t xml:space="preserve">Other: </w:t>
            </w:r>
          </w:p>
        </w:tc>
        <w:tc>
          <w:tcPr>
            <w:tcW w:w="78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2DCF" w14:textId="77777777" w:rsidR="001A3647" w:rsidRPr="00FD1A3F" w:rsidRDefault="001A3647" w:rsidP="00E739BA">
            <w:pPr>
              <w:pStyle w:val="Details"/>
              <w:jc w:val="right"/>
              <w:rPr>
                <w:b/>
                <w:color w:val="000000" w:themeColor="text1"/>
                <w:szCs w:val="20"/>
              </w:rPr>
            </w:pPr>
          </w:p>
        </w:tc>
      </w:tr>
    </w:tbl>
    <w:p w14:paraId="33D4A349" w14:textId="77777777" w:rsidR="001A3647" w:rsidRPr="00FD1A3F" w:rsidRDefault="001A3647" w:rsidP="00B71577">
      <w:pPr>
        <w:rPr>
          <w:b/>
          <w:color w:val="000000" w:themeColor="text1"/>
          <w:sz w:val="28"/>
          <w:szCs w:val="28"/>
        </w:rPr>
      </w:pPr>
    </w:p>
    <w:sectPr w:rsidR="001A3647" w:rsidRPr="00FD1A3F" w:rsidSect="00CC4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720" w:bottom="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8F37" w14:textId="77777777" w:rsidR="0093113B" w:rsidRDefault="0093113B" w:rsidP="00037D55">
      <w:pPr>
        <w:spacing w:before="0" w:after="0"/>
      </w:pPr>
      <w:r>
        <w:separator/>
      </w:r>
    </w:p>
  </w:endnote>
  <w:endnote w:type="continuationSeparator" w:id="0">
    <w:p w14:paraId="76024615" w14:textId="77777777" w:rsidR="0093113B" w:rsidRDefault="0093113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5539" w14:textId="77777777" w:rsidR="00E60780" w:rsidRDefault="00E60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B557" w14:textId="244EE823" w:rsidR="0093113B" w:rsidRPr="008175D0" w:rsidRDefault="0093113B" w:rsidP="002B07EC">
    <w:pPr>
      <w:pStyle w:val="Footer"/>
      <w:jc w:val="right"/>
      <w:rPr>
        <w:sz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19426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38E6" w14:textId="77777777" w:rsidR="00E60780" w:rsidRDefault="00E6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FF68" w14:textId="77777777" w:rsidR="0093113B" w:rsidRDefault="0093113B" w:rsidP="00037D55">
      <w:pPr>
        <w:spacing w:before="0" w:after="0"/>
      </w:pPr>
      <w:r>
        <w:separator/>
      </w:r>
    </w:p>
  </w:footnote>
  <w:footnote w:type="continuationSeparator" w:id="0">
    <w:p w14:paraId="3AE4C8F4" w14:textId="77777777" w:rsidR="0093113B" w:rsidRDefault="0093113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D9E3" w14:textId="77777777" w:rsidR="00E60780" w:rsidRDefault="00E60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648" w14:textId="0CFA9642" w:rsidR="009C60BB" w:rsidRDefault="009C60BB" w:rsidP="009C60BB">
    <w:pPr>
      <w:pStyle w:val="Header"/>
      <w:jc w:val="center"/>
      <w:rPr>
        <w:b/>
        <w:szCs w:val="20"/>
      </w:rPr>
    </w:pPr>
    <w:r w:rsidRPr="009C60BB">
      <w:rPr>
        <w:b/>
        <w:noProof/>
        <w:sz w:val="24"/>
        <w:szCs w:val="24"/>
      </w:rPr>
      <w:drawing>
        <wp:inline distT="0" distB="0" distL="0" distR="0" wp14:anchorId="5087F7BF" wp14:editId="3EE2DCF3">
          <wp:extent cx="1143000" cy="914400"/>
          <wp:effectExtent l="0" t="0" r="0" b="0"/>
          <wp:docPr id="2" name="Picture 2" descr="S:\MassHire Branding\MasterBrand Merrimack CC\PNG\CareerCenter_Merrimac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ssHire Branding\MasterBrand Merrimack CC\PNG\CareerCenter_Merrimack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138" cy="91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334C9" w14:textId="77777777" w:rsidR="00E60780" w:rsidRDefault="00E60780" w:rsidP="009C60BB">
    <w:pPr>
      <w:pStyle w:val="Header"/>
      <w:jc w:val="center"/>
      <w:rPr>
        <w:b/>
        <w:color w:val="0C3B5D"/>
        <w:szCs w:val="20"/>
      </w:rPr>
    </w:pPr>
  </w:p>
  <w:p w14:paraId="3F17917A" w14:textId="4FA10D2C" w:rsidR="0093113B" w:rsidRPr="002F4172" w:rsidRDefault="0093113B" w:rsidP="00E60780">
    <w:pPr>
      <w:pStyle w:val="Header"/>
      <w:spacing w:before="0"/>
      <w:jc w:val="center"/>
      <w:rPr>
        <w:b/>
        <w:color w:val="0C3B5D"/>
        <w:szCs w:val="20"/>
      </w:rPr>
    </w:pPr>
    <w:r w:rsidRPr="002F4172">
      <w:rPr>
        <w:b/>
        <w:color w:val="0C3B5D"/>
        <w:szCs w:val="20"/>
      </w:rPr>
      <w:t>255 Essex Street, Lawrence MA 01840</w:t>
    </w:r>
  </w:p>
  <w:p w14:paraId="0634D036" w14:textId="38CA28F0" w:rsidR="0093113B" w:rsidRPr="00FF4FF6" w:rsidRDefault="0093113B" w:rsidP="00E60780">
    <w:pPr>
      <w:pStyle w:val="Header"/>
      <w:spacing w:before="0"/>
      <w:jc w:val="center"/>
      <w:rPr>
        <w:szCs w:val="20"/>
      </w:rPr>
    </w:pPr>
    <w:r w:rsidRPr="002F4172">
      <w:rPr>
        <w:b/>
        <w:color w:val="0C3B5D"/>
        <w:szCs w:val="20"/>
      </w:rPr>
      <w:t>978.722.7000</w:t>
    </w:r>
    <w:r w:rsidRPr="00FF4FF6">
      <w:rPr>
        <w:b/>
        <w:szCs w:val="20"/>
      </w:rPr>
      <w:t xml:space="preserve"> </w:t>
    </w:r>
    <w:r w:rsidR="009C60BB" w:rsidRPr="009C60BB">
      <w:rPr>
        <w:rStyle w:val="Hyperlink"/>
        <w:b/>
        <w:szCs w:val="20"/>
      </w:rPr>
      <w:t>MassHire</w:t>
    </w:r>
    <w:r w:rsidR="009C60BB">
      <w:rPr>
        <w:rStyle w:val="Hyperlink"/>
        <w:b/>
        <w:szCs w:val="20"/>
      </w:rPr>
      <w:t>MVCC.com</w:t>
    </w:r>
  </w:p>
  <w:p w14:paraId="332467C2" w14:textId="77777777" w:rsidR="0093113B" w:rsidRPr="008175D0" w:rsidRDefault="0093113B" w:rsidP="004B4EBC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9B25" w14:textId="77777777" w:rsidR="00E60780" w:rsidRDefault="00E60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18E"/>
    <w:multiLevelType w:val="hybridMultilevel"/>
    <w:tmpl w:val="B6E2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4B"/>
    <w:rsid w:val="000255A3"/>
    <w:rsid w:val="00035AA4"/>
    <w:rsid w:val="00037D55"/>
    <w:rsid w:val="00042A4B"/>
    <w:rsid w:val="000449B7"/>
    <w:rsid w:val="00063866"/>
    <w:rsid w:val="000853BC"/>
    <w:rsid w:val="000B0B42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94263"/>
    <w:rsid w:val="001A127C"/>
    <w:rsid w:val="001A24F2"/>
    <w:rsid w:val="001A3647"/>
    <w:rsid w:val="00201D1A"/>
    <w:rsid w:val="00252F3C"/>
    <w:rsid w:val="00253B30"/>
    <w:rsid w:val="00263010"/>
    <w:rsid w:val="00276A6F"/>
    <w:rsid w:val="00291A45"/>
    <w:rsid w:val="002B07EC"/>
    <w:rsid w:val="002F4172"/>
    <w:rsid w:val="00353680"/>
    <w:rsid w:val="0036119B"/>
    <w:rsid w:val="00365061"/>
    <w:rsid w:val="00374F55"/>
    <w:rsid w:val="003829AA"/>
    <w:rsid w:val="00386B78"/>
    <w:rsid w:val="003A0571"/>
    <w:rsid w:val="00400AA2"/>
    <w:rsid w:val="00426972"/>
    <w:rsid w:val="00437F2B"/>
    <w:rsid w:val="00464444"/>
    <w:rsid w:val="004B257D"/>
    <w:rsid w:val="004B4EBC"/>
    <w:rsid w:val="004D0C4B"/>
    <w:rsid w:val="004E1655"/>
    <w:rsid w:val="004F5575"/>
    <w:rsid w:val="00500155"/>
    <w:rsid w:val="00516A0F"/>
    <w:rsid w:val="00541F35"/>
    <w:rsid w:val="00547D99"/>
    <w:rsid w:val="00562A56"/>
    <w:rsid w:val="00566F1F"/>
    <w:rsid w:val="0059107E"/>
    <w:rsid w:val="00592652"/>
    <w:rsid w:val="00592664"/>
    <w:rsid w:val="005A3B49"/>
    <w:rsid w:val="005C669E"/>
    <w:rsid w:val="005E3FE3"/>
    <w:rsid w:val="005F1445"/>
    <w:rsid w:val="0060216F"/>
    <w:rsid w:val="00603B29"/>
    <w:rsid w:val="00653237"/>
    <w:rsid w:val="0066031D"/>
    <w:rsid w:val="00675772"/>
    <w:rsid w:val="006B253D"/>
    <w:rsid w:val="006C3597"/>
    <w:rsid w:val="006C5CCB"/>
    <w:rsid w:val="006D165A"/>
    <w:rsid w:val="00721259"/>
    <w:rsid w:val="007462E3"/>
    <w:rsid w:val="00774232"/>
    <w:rsid w:val="00782ACE"/>
    <w:rsid w:val="0079152D"/>
    <w:rsid w:val="007B5567"/>
    <w:rsid w:val="007B6A52"/>
    <w:rsid w:val="007D25A2"/>
    <w:rsid w:val="007E3E45"/>
    <w:rsid w:val="007F2C82"/>
    <w:rsid w:val="007F79FF"/>
    <w:rsid w:val="008036DF"/>
    <w:rsid w:val="0080619B"/>
    <w:rsid w:val="008123E7"/>
    <w:rsid w:val="008175D0"/>
    <w:rsid w:val="0083372B"/>
    <w:rsid w:val="00851E78"/>
    <w:rsid w:val="00857B5E"/>
    <w:rsid w:val="008628D0"/>
    <w:rsid w:val="008A4520"/>
    <w:rsid w:val="008B2B42"/>
    <w:rsid w:val="008D03D8"/>
    <w:rsid w:val="008D0916"/>
    <w:rsid w:val="008F2537"/>
    <w:rsid w:val="008F79F7"/>
    <w:rsid w:val="0093113B"/>
    <w:rsid w:val="009330CA"/>
    <w:rsid w:val="00942365"/>
    <w:rsid w:val="00976D5B"/>
    <w:rsid w:val="0099370D"/>
    <w:rsid w:val="009C328E"/>
    <w:rsid w:val="009C60BB"/>
    <w:rsid w:val="00A01E8A"/>
    <w:rsid w:val="00A359F5"/>
    <w:rsid w:val="00A463B7"/>
    <w:rsid w:val="00A742B9"/>
    <w:rsid w:val="00A81673"/>
    <w:rsid w:val="00A81BB8"/>
    <w:rsid w:val="00A87B0E"/>
    <w:rsid w:val="00AD65FC"/>
    <w:rsid w:val="00B41BD4"/>
    <w:rsid w:val="00B475DD"/>
    <w:rsid w:val="00B506BA"/>
    <w:rsid w:val="00B71577"/>
    <w:rsid w:val="00BA58BF"/>
    <w:rsid w:val="00BB2F85"/>
    <w:rsid w:val="00BD0958"/>
    <w:rsid w:val="00C07257"/>
    <w:rsid w:val="00C22FD2"/>
    <w:rsid w:val="00C41450"/>
    <w:rsid w:val="00C467C3"/>
    <w:rsid w:val="00C76253"/>
    <w:rsid w:val="00CA78C0"/>
    <w:rsid w:val="00CC1DCE"/>
    <w:rsid w:val="00CC4A82"/>
    <w:rsid w:val="00CC4B57"/>
    <w:rsid w:val="00CF22EC"/>
    <w:rsid w:val="00CF467A"/>
    <w:rsid w:val="00D17CF6"/>
    <w:rsid w:val="00D32F04"/>
    <w:rsid w:val="00D408FD"/>
    <w:rsid w:val="00D57E96"/>
    <w:rsid w:val="00D834D4"/>
    <w:rsid w:val="00D85C06"/>
    <w:rsid w:val="00D87D60"/>
    <w:rsid w:val="00D9073A"/>
    <w:rsid w:val="00D941BF"/>
    <w:rsid w:val="00DB3ACE"/>
    <w:rsid w:val="00DB4F41"/>
    <w:rsid w:val="00DB7B5C"/>
    <w:rsid w:val="00DC2EEE"/>
    <w:rsid w:val="00DE106F"/>
    <w:rsid w:val="00E23F93"/>
    <w:rsid w:val="00E25F48"/>
    <w:rsid w:val="00E30C88"/>
    <w:rsid w:val="00E4626A"/>
    <w:rsid w:val="00E46EF8"/>
    <w:rsid w:val="00E52EF8"/>
    <w:rsid w:val="00E60780"/>
    <w:rsid w:val="00E65E2B"/>
    <w:rsid w:val="00E739BA"/>
    <w:rsid w:val="00E847A2"/>
    <w:rsid w:val="00EA68A2"/>
    <w:rsid w:val="00EB68B0"/>
    <w:rsid w:val="00ED65E5"/>
    <w:rsid w:val="00ED6F0A"/>
    <w:rsid w:val="00F0505B"/>
    <w:rsid w:val="00F06F66"/>
    <w:rsid w:val="00F32416"/>
    <w:rsid w:val="00F8089E"/>
    <w:rsid w:val="00FB794B"/>
    <w:rsid w:val="00FC714E"/>
    <w:rsid w:val="00FD1A3F"/>
    <w:rsid w:val="00FD39FD"/>
    <w:rsid w:val="00FF0781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C51463"/>
  <w15:docId w15:val="{1A4122C6-1E5D-4733-8CDC-CCD34F8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BF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ic.nelson@detm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lson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B10AD-7E57-4F46-8C62-32D5BD1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4232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Nelson, Eric (DWD)</dc:creator>
  <cp:lastModifiedBy>Joe Eid</cp:lastModifiedBy>
  <cp:revision>2</cp:revision>
  <cp:lastPrinted>2018-10-22T18:54:00Z</cp:lastPrinted>
  <dcterms:created xsi:type="dcterms:W3CDTF">2018-11-29T18:35:00Z</dcterms:created>
  <dcterms:modified xsi:type="dcterms:W3CDTF">2018-11-29T18:35:00Z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